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EE" w:rsidRDefault="00C8145D" w:rsidP="00C8145D">
      <w:pPr>
        <w:tabs>
          <w:tab w:val="left" w:pos="2340"/>
        </w:tabs>
        <w:jc w:val="center"/>
      </w:pPr>
      <w:r>
        <w:rPr>
          <w:noProof/>
          <w:lang w:eastAsia="pl-PL" w:bidi="ar-SA"/>
        </w:rPr>
        <w:drawing>
          <wp:inline distT="0" distB="0" distL="0" distR="0">
            <wp:extent cx="4743450" cy="695325"/>
            <wp:effectExtent l="0" t="0" r="0" b="9525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EE" w:rsidRDefault="00AA06EE" w:rsidP="00997630">
      <w:pPr>
        <w:tabs>
          <w:tab w:val="left" w:pos="2340"/>
        </w:tabs>
        <w:jc w:val="right"/>
      </w:pPr>
    </w:p>
    <w:p w:rsidR="00AA06EE" w:rsidRDefault="00AA06EE" w:rsidP="00AA06EE">
      <w:pPr>
        <w:tabs>
          <w:tab w:val="left" w:pos="2340"/>
        </w:tabs>
      </w:pPr>
    </w:p>
    <w:p w:rsidR="00AA06EE" w:rsidRDefault="00AA06EE" w:rsidP="00997630">
      <w:pPr>
        <w:tabs>
          <w:tab w:val="left" w:pos="2340"/>
        </w:tabs>
        <w:jc w:val="right"/>
      </w:pPr>
    </w:p>
    <w:p w:rsidR="003C4FEC" w:rsidRDefault="003C4FEC" w:rsidP="003C4FEC">
      <w:pPr>
        <w:tabs>
          <w:tab w:val="left" w:pos="2340"/>
        </w:tabs>
        <w:jc w:val="right"/>
      </w:pPr>
      <w:r>
        <w:t xml:space="preserve">Powiatowy Urząd Pracy </w:t>
      </w:r>
    </w:p>
    <w:p w:rsidR="003C4FEC" w:rsidRDefault="003C4FEC" w:rsidP="003C4FEC">
      <w:pPr>
        <w:tabs>
          <w:tab w:val="left" w:pos="2340"/>
        </w:tabs>
        <w:jc w:val="center"/>
      </w:pPr>
      <w:r>
        <w:t xml:space="preserve">                                                                                                                        w Sieradzu</w:t>
      </w:r>
    </w:p>
    <w:p w:rsidR="003C4FEC" w:rsidRDefault="003C4FEC" w:rsidP="003C4FEC">
      <w:pPr>
        <w:tabs>
          <w:tab w:val="left" w:pos="2340"/>
        </w:tabs>
        <w:jc w:val="right"/>
      </w:pPr>
    </w:p>
    <w:p w:rsidR="003C4FEC" w:rsidRDefault="003C4FEC" w:rsidP="003C4FEC">
      <w:pPr>
        <w:tabs>
          <w:tab w:val="left" w:pos="2340"/>
        </w:tabs>
        <w:jc w:val="right"/>
      </w:pPr>
    </w:p>
    <w:p w:rsidR="003C4FEC" w:rsidRDefault="003C4FEC" w:rsidP="003C4FEC">
      <w:pPr>
        <w:tabs>
          <w:tab w:val="left" w:pos="2340"/>
        </w:tabs>
        <w:jc w:val="right"/>
      </w:pPr>
    </w:p>
    <w:p w:rsidR="003C4FEC" w:rsidRDefault="003C4FEC" w:rsidP="003C4FEC">
      <w:pPr>
        <w:tabs>
          <w:tab w:val="left" w:pos="2340"/>
        </w:tabs>
        <w:jc w:val="right"/>
      </w:pPr>
      <w:r>
        <w:t>Sieradz, dnia ………………………</w:t>
      </w:r>
    </w:p>
    <w:p w:rsidR="003C4FEC" w:rsidRDefault="003C4FEC" w:rsidP="003C4FEC"/>
    <w:p w:rsidR="003C4FEC" w:rsidRDefault="003C4FEC" w:rsidP="003C4FEC"/>
    <w:p w:rsidR="003C4FEC" w:rsidRDefault="003C4FEC" w:rsidP="003C4FEC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Oświadczenie </w:t>
      </w:r>
    </w:p>
    <w:p w:rsidR="003C4FEC" w:rsidRDefault="003C4FEC" w:rsidP="003C4FEC">
      <w:pPr>
        <w:jc w:val="center"/>
        <w:rPr>
          <w:sz w:val="30"/>
          <w:szCs w:val="30"/>
          <w:u w:val="single"/>
        </w:rPr>
      </w:pPr>
    </w:p>
    <w:p w:rsidR="003C4FEC" w:rsidRDefault="003C4FEC" w:rsidP="003C4FEC">
      <w:pPr>
        <w:jc w:val="center"/>
        <w:rPr>
          <w:sz w:val="30"/>
          <w:szCs w:val="30"/>
        </w:rPr>
      </w:pPr>
      <w:r>
        <w:rPr>
          <w:sz w:val="30"/>
          <w:szCs w:val="30"/>
        </w:rPr>
        <w:t>osoby bezrobotnej, która otrzymała bon na zasiedlenie zgodnie z umową CAZ…………………………………. z dnia……………………</w:t>
      </w:r>
    </w:p>
    <w:p w:rsidR="003C4FEC" w:rsidRDefault="003C4FEC" w:rsidP="003C4FEC">
      <w:pPr>
        <w:jc w:val="center"/>
        <w:rPr>
          <w:sz w:val="30"/>
          <w:szCs w:val="30"/>
        </w:rPr>
      </w:pPr>
    </w:p>
    <w:p w:rsidR="003C4FEC" w:rsidRPr="00A2295F" w:rsidRDefault="003C4FEC" w:rsidP="003C4FEC">
      <w:pPr>
        <w:rPr>
          <w:sz w:val="30"/>
          <w:szCs w:val="30"/>
        </w:rPr>
      </w:pPr>
    </w:p>
    <w:p w:rsidR="003C4FEC" w:rsidRDefault="003C4FEC" w:rsidP="003C4FEC">
      <w:pPr>
        <w:jc w:val="center"/>
        <w:rPr>
          <w:sz w:val="30"/>
          <w:szCs w:val="30"/>
        </w:rPr>
      </w:pPr>
    </w:p>
    <w:p w:rsidR="003C4FEC" w:rsidRDefault="003C4FEC" w:rsidP="003C4FEC">
      <w:pPr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W związku z w/w umową </w:t>
      </w:r>
      <w:r w:rsidRPr="00E82077">
        <w:rPr>
          <w:rFonts w:cs="Times New Roman"/>
          <w:sz w:val="30"/>
          <w:szCs w:val="30"/>
        </w:rPr>
        <w:t xml:space="preserve">oświadczam, iż </w:t>
      </w:r>
      <w:r>
        <w:rPr>
          <w:rFonts w:cs="Times New Roman"/>
          <w:sz w:val="30"/>
          <w:szCs w:val="30"/>
        </w:rPr>
        <w:t>nadal pozostaje w stosunku pracy z ……………………………………………………………………………………</w:t>
      </w:r>
      <w:r w:rsidRPr="00997630">
        <w:rPr>
          <w:rFonts w:cs="Times New Roman"/>
          <w:sz w:val="20"/>
          <w:szCs w:val="20"/>
        </w:rPr>
        <w:t>(nazwa pracodawcy)</w:t>
      </w:r>
    </w:p>
    <w:p w:rsidR="003C4FEC" w:rsidRDefault="003C4FEC" w:rsidP="003C4FEC">
      <w:pPr>
        <w:jc w:val="both"/>
        <w:rPr>
          <w:rFonts w:cs="Times New Roman"/>
          <w:sz w:val="30"/>
          <w:szCs w:val="30"/>
        </w:rPr>
      </w:pPr>
    </w:p>
    <w:p w:rsidR="003C4FEC" w:rsidRDefault="003C4FEC" w:rsidP="003C4FEC">
      <w:pPr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i osiągam wynagrodzenie brutto  w wysokości co najmniej minimalnego wynagrodzenia i podlegam ubezpieczeniom społecznym.</w:t>
      </w:r>
    </w:p>
    <w:p w:rsidR="003C4FEC" w:rsidRDefault="003C4FEC" w:rsidP="003C4FEC">
      <w:pPr>
        <w:jc w:val="both"/>
        <w:rPr>
          <w:rFonts w:cs="Times New Roman"/>
          <w:sz w:val="30"/>
          <w:szCs w:val="30"/>
        </w:rPr>
      </w:pPr>
    </w:p>
    <w:p w:rsidR="003C4FEC" w:rsidRDefault="003C4FEC" w:rsidP="003C4FEC">
      <w:pPr>
        <w:jc w:val="both"/>
        <w:rPr>
          <w:rFonts w:cs="Times New Roman"/>
          <w:sz w:val="30"/>
          <w:szCs w:val="30"/>
        </w:rPr>
      </w:pPr>
    </w:p>
    <w:p w:rsidR="003C4FEC" w:rsidRDefault="003C4FEC" w:rsidP="003C4FEC">
      <w:pPr>
        <w:jc w:val="both"/>
        <w:rPr>
          <w:rFonts w:cs="Times New Roman"/>
          <w:sz w:val="30"/>
          <w:szCs w:val="30"/>
        </w:rPr>
      </w:pPr>
    </w:p>
    <w:p w:rsidR="003C4FEC" w:rsidRDefault="003C4FEC" w:rsidP="003C4FEC">
      <w:pPr>
        <w:jc w:val="both"/>
        <w:rPr>
          <w:sz w:val="30"/>
          <w:szCs w:val="30"/>
        </w:rPr>
      </w:pPr>
    </w:p>
    <w:p w:rsidR="003C4FEC" w:rsidRDefault="003C4FEC" w:rsidP="003C4FEC">
      <w:pPr>
        <w:jc w:val="right"/>
        <w:rPr>
          <w:sz w:val="30"/>
          <w:szCs w:val="30"/>
        </w:rPr>
      </w:pPr>
      <w:r>
        <w:rPr>
          <w:sz w:val="30"/>
          <w:szCs w:val="30"/>
        </w:rPr>
        <w:t>….....….........................................</w:t>
      </w:r>
    </w:p>
    <w:p w:rsidR="003C4FEC" w:rsidRDefault="003C4FEC" w:rsidP="003C4F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Data i czytelny podpis </w:t>
      </w:r>
    </w:p>
    <w:p w:rsidR="003C4FEC" w:rsidRPr="00FE565F" w:rsidRDefault="003C4FEC" w:rsidP="003C4FEC">
      <w:pPr>
        <w:rPr>
          <w:sz w:val="20"/>
          <w:szCs w:val="20"/>
        </w:rPr>
      </w:pPr>
    </w:p>
    <w:p w:rsidR="003C4FEC" w:rsidRDefault="003C4FEC" w:rsidP="003C4FEC">
      <w:pPr>
        <w:rPr>
          <w:sz w:val="20"/>
          <w:szCs w:val="20"/>
        </w:rPr>
      </w:pPr>
    </w:p>
    <w:p w:rsidR="003C4FEC" w:rsidRDefault="003C4FEC" w:rsidP="003C4FEC">
      <w:pPr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  <w:bookmarkStart w:id="0" w:name="_GoBack"/>
      <w:bookmarkEnd w:id="0"/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181E78" w:rsidRDefault="00181E78"/>
    <w:sectPr w:rsidR="00181E7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30"/>
    <w:rsid w:val="00060EF2"/>
    <w:rsid w:val="00181E78"/>
    <w:rsid w:val="002566A3"/>
    <w:rsid w:val="003C4FEC"/>
    <w:rsid w:val="00625184"/>
    <w:rsid w:val="008C4569"/>
    <w:rsid w:val="008D5A96"/>
    <w:rsid w:val="009646A2"/>
    <w:rsid w:val="00997630"/>
    <w:rsid w:val="00A43B62"/>
    <w:rsid w:val="00AA06EE"/>
    <w:rsid w:val="00BA7679"/>
    <w:rsid w:val="00C8145D"/>
    <w:rsid w:val="00CB081C"/>
    <w:rsid w:val="00D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3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6E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6E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3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6E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6E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64E1B80E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ratajczyk</dc:creator>
  <cp:lastModifiedBy>ewa ratajczyk</cp:lastModifiedBy>
  <cp:revision>3</cp:revision>
  <cp:lastPrinted>2018-11-20T10:37:00Z</cp:lastPrinted>
  <dcterms:created xsi:type="dcterms:W3CDTF">2019-01-08T08:56:00Z</dcterms:created>
  <dcterms:modified xsi:type="dcterms:W3CDTF">2019-03-21T09:50:00Z</dcterms:modified>
</cp:coreProperties>
</file>