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AD" w:rsidRDefault="000E465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sygnatura i data złożenia wniosku</w:t>
      </w:r>
    </w:p>
    <w:p w:rsidR="008415AD" w:rsidRDefault="008415AD">
      <w:pPr>
        <w:ind w:left="5040" w:firstLine="720"/>
        <w:rPr>
          <w:rFonts w:ascii="Times New Roman" w:hAnsi="Times New Roman"/>
          <w:sz w:val="18"/>
          <w:szCs w:val="18"/>
        </w:rPr>
      </w:pPr>
    </w:p>
    <w:p w:rsidR="008415AD" w:rsidRDefault="008415AD">
      <w:pPr>
        <w:ind w:left="5040" w:firstLine="720"/>
        <w:rPr>
          <w:rFonts w:ascii="Times New Roman" w:hAnsi="Times New Roman"/>
          <w:sz w:val="18"/>
          <w:szCs w:val="18"/>
        </w:rPr>
      </w:pPr>
    </w:p>
    <w:p w:rsidR="008415AD" w:rsidRDefault="008415AD">
      <w:pPr>
        <w:ind w:left="5040" w:firstLine="720"/>
        <w:rPr>
          <w:rFonts w:ascii="Times New Roman" w:hAnsi="Times New Roman"/>
          <w:sz w:val="18"/>
          <w:szCs w:val="18"/>
        </w:rPr>
      </w:pPr>
    </w:p>
    <w:p w:rsidR="008415AD" w:rsidRDefault="000E4653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8415AD" w:rsidRDefault="000E4653">
      <w:pPr>
        <w:ind w:left="5040" w:firstLine="720"/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(wypełnia właściwy powiatowy urząd pracy)</w:t>
      </w:r>
    </w:p>
    <w:p w:rsidR="008415AD" w:rsidRDefault="008415AD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8415AD" w:rsidRDefault="000E46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 w:rsidR="008415AD" w:rsidRDefault="000E4653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</w:t>
      </w:r>
      <w:r>
        <w:rPr>
          <w:rFonts w:ascii="Times New Roman" w:hAnsi="Times New Roman"/>
          <w:b/>
          <w:bCs/>
          <w:sz w:val="18"/>
          <w:szCs w:val="18"/>
        </w:rPr>
        <w:t>TERYTORIUM RZECZYPOSPOLITEJ POLSKIEJ</w:t>
      </w:r>
    </w:p>
    <w:p w:rsidR="008415AD" w:rsidRDefault="000E46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8415AD" w:rsidRDefault="008415AD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415AD" w:rsidRDefault="000E4653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 pracę na terytorium Rzeczypospolitej Polskiej w zakresie działalności określonych w  przepisach wydanych na podstawie art. </w:t>
      </w:r>
      <w:r>
        <w:rPr>
          <w:rFonts w:ascii="Times New Roman" w:hAnsi="Times New Roman"/>
          <w:sz w:val="18"/>
          <w:szCs w:val="18"/>
        </w:rPr>
        <w:t xml:space="preserve">90 ust. 9 ustawy z dnia 20 kwietnia 2004 r. o promocji zatrudnienia i instytucjach rynku pracy 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zm.), zwanej dalej „ustawą”, na podstawie umowy z podmiotem, którego siedziba lub miejsce zamieszkania albo oddział, zakład </w:t>
      </w:r>
      <w:r>
        <w:rPr>
          <w:rFonts w:ascii="Times New Roman" w:hAnsi="Times New Roman"/>
          <w:sz w:val="18"/>
          <w:szCs w:val="18"/>
        </w:rPr>
        <w:t xml:space="preserve">lub inna forma zorganizowanej działalności znajduje się na terytorium Rzeczypospolitej Polskiej. </w:t>
      </w:r>
      <w:r>
        <w:rPr>
          <w:rFonts w:ascii="Times New Roman" w:hAnsi="Times New Roman"/>
          <w:i/>
          <w:sz w:val="18"/>
          <w:szCs w:val="18"/>
        </w:rPr>
        <w:t>(Nie dotyczy cudzoziemca, który przebywa na terytorium Rzeczypospolitej Polskiej na podstawie wizy wydanej w celu pracy sezonowej, w ramach ruchu bezwizowego w</w:t>
      </w:r>
      <w:r>
        <w:rPr>
          <w:rFonts w:ascii="Times New Roman" w:hAnsi="Times New Roman"/>
          <w:i/>
          <w:sz w:val="18"/>
          <w:szCs w:val="18"/>
        </w:rPr>
        <w:t xml:space="preserve">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 w:rsidR="008415AD" w:rsidRDefault="000E465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</w:t>
      </w:r>
      <w:r>
        <w:rPr>
          <w:rFonts w:ascii="Times New Roman" w:hAnsi="Times New Roman"/>
          <w:b/>
          <w:bCs/>
          <w:sz w:val="18"/>
          <w:szCs w:val="18"/>
        </w:rPr>
        <w:t>formacje dotyczące podmiotu powierzającego wykonywanie pracy cudzoziemcowi (agencji pracy tymczasowej)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 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</w:t>
      </w:r>
      <w:r>
        <w:rPr>
          <w:rFonts w:ascii="Times New Roman" w:hAnsi="Times New Roman"/>
          <w:sz w:val="18"/>
          <w:szCs w:val="18"/>
        </w:rPr>
        <w:t>ający wykonywanie pracy cudzoziemcowi 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NIP……………………………………………………………………………………………………………………………………….…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REGON……………………………………………………….…………………………………………………………………………..…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PESEL..............................................................................................................................................................................................................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8"/>
        </w:rPr>
        <w:t>nadany)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………………………………………………………………………………………………………………………………………………………………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 </w:t>
      </w:r>
      <w:r>
        <w:rPr>
          <w:rFonts w:ascii="Times New Roman" w:hAnsi="Times New Roman"/>
          <w:i/>
          <w:sz w:val="16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>………………………….…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</w:t>
      </w:r>
      <w:r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podmiot…………………………………………………………………….……..….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Tel./faks/e-mail………………………………………………………………………………………………………………………………..…..… </w:t>
      </w:r>
    </w:p>
    <w:p w:rsidR="008415AD" w:rsidRDefault="000E4653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podmiotu będącego pracodawcą uż</w:t>
      </w:r>
      <w:r>
        <w:rPr>
          <w:rFonts w:ascii="Times New Roman" w:hAnsi="Times New Roman"/>
          <w:b/>
          <w:sz w:val="18"/>
          <w:szCs w:val="18"/>
        </w:rPr>
        <w:t>ytkownikiem</w:t>
      </w:r>
      <w:r>
        <w:rPr>
          <w:rFonts w:ascii="Times New Roman" w:hAnsi="Times New Roman"/>
          <w:b/>
          <w:sz w:val="18"/>
          <w:szCs w:val="18"/>
        </w:rPr>
        <w:tab/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……………………………………………………………….……………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</w:t>
      </w:r>
      <w:r>
        <w:rPr>
          <w:rFonts w:ascii="Times New Roman" w:hAnsi="Times New Roman"/>
          <w:sz w:val="18"/>
          <w:szCs w:val="18"/>
        </w:rPr>
        <w:t>iązanej z wykonywaniem pracy sezonowej przez cudzoziemca……………………………………………………………………………………………………………………….………………………..</w:t>
      </w:r>
    </w:p>
    <w:p w:rsidR="008415AD" w:rsidRDefault="000E465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organu, który wydał ten dokument…………………………………………………………………..……………………………………….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 Numer REGON……………………………………………………………………………………………………………………………….…...…</w:t>
      </w:r>
    </w:p>
    <w:p w:rsidR="008415AD" w:rsidRDefault="000E465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1.5.7. Numer PESEL </w:t>
      </w:r>
      <w:r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nadany)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………………………………………………………………...………..................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1.5.8.Tel./faks/e-mail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8415AD">
      <w:pPr>
        <w:rPr>
          <w:rFonts w:ascii="Times New Roman" w:hAnsi="Times New Roman"/>
          <w:b/>
          <w:sz w:val="18"/>
          <w:szCs w:val="18"/>
        </w:rPr>
      </w:pPr>
    </w:p>
    <w:p w:rsidR="008415AD" w:rsidRDefault="000E465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</w:t>
      </w:r>
      <w:r>
        <w:rPr>
          <w:rFonts w:ascii="Times New Roman" w:hAnsi="Times New Roman"/>
          <w:b/>
          <w:sz w:val="18"/>
          <w:szCs w:val="18"/>
        </w:rPr>
        <w:t>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415AD" w:rsidRDefault="000E4653">
      <w:pPr>
        <w:jc w:val="both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6"/>
          <w:szCs w:val="18"/>
        </w:rPr>
        <w:t>(zaznaczyć  odpowiednie pole – jeżeli podmiot powierzał pracę na wskazanej podstawie )</w:t>
      </w:r>
    </w:p>
    <w:p w:rsidR="008415AD" w:rsidRDefault="008415AD">
      <w:pPr>
        <w:rPr>
          <w:rFonts w:ascii="Times New Roman" w:hAnsi="Times New Roman"/>
          <w:sz w:val="18"/>
          <w:szCs w:val="18"/>
        </w:rPr>
      </w:pP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4.7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3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2.35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Nie  /       Tak –</w:t>
      </w:r>
      <w:r>
        <w:rPr>
          <w:rFonts w:ascii="Times New Roman" w:hAnsi="Times New Roman"/>
          <w:sz w:val="18"/>
          <w:szCs w:val="18"/>
        </w:rPr>
        <w:t xml:space="preserve"> na podstawie zezwolenia na pracę sezonową            Tak- na podstawie oświadczenia o zamiarze powierzenia pracy cudzoziemcowi</w:t>
      </w:r>
    </w:p>
    <w:p w:rsidR="008415AD" w:rsidRDefault="000E4653">
      <w:pPr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Dane osobowe: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2.1.1. Imię/imiona………………………………………………………………………………………………………………………………….….…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.0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0.5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2.1.3. Płeć:       kobie</w:t>
      </w:r>
      <w:r>
        <w:rPr>
          <w:rFonts w:ascii="Times New Roman" w:hAnsi="Times New Roman"/>
          <w:sz w:val="18"/>
          <w:szCs w:val="18"/>
        </w:rPr>
        <w:t xml:space="preserve">ta /      mężczyzna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  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…………………………………………………………………………………………………………………………..……….…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Obywatelstwo………………………………………………………………………………………………………………………………………. 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Seria i </w:t>
      </w:r>
      <w:r>
        <w:rPr>
          <w:rFonts w:ascii="Times New Roman" w:hAnsi="Times New Roman"/>
          <w:sz w:val="18"/>
          <w:szCs w:val="18"/>
        </w:rPr>
        <w:t>numer…………………………………………………………………………………………………………………………………….….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wydania………………………………………………………………………………………………………………………………………..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2.2.3. Data ważności………………………………………………………………………………………………………………………………………</w:t>
      </w:r>
    </w:p>
    <w:p w:rsidR="008415AD" w:rsidRDefault="000E465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</w:t>
      </w:r>
      <w:r>
        <w:rPr>
          <w:rFonts w:ascii="Times New Roman" w:hAnsi="Times New Roman"/>
          <w:b/>
          <w:iCs/>
          <w:sz w:val="18"/>
          <w:szCs w:val="18"/>
        </w:rPr>
        <w:t xml:space="preserve"> Polskiej</w:t>
      </w:r>
    </w:p>
    <w:p w:rsidR="008415AD" w:rsidRDefault="000E465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.85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6.1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Tak /       Nie – będzie ubiegał się o wydanie wizy w celu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6"/>
          <w:szCs w:val="18"/>
        </w:rPr>
        <w:t xml:space="preserve">zaznaczyć odpowiednie pole, jeżeli cudzoziemiec przebywa na terytorium Rzeczypospolitej Polskiej i w trakcie tego pobytu zamierza podjąć </w:t>
      </w:r>
      <w:r>
        <w:rPr>
          <w:rFonts w:ascii="Times New Roman" w:hAnsi="Times New Roman"/>
          <w:i/>
          <w:iCs/>
          <w:sz w:val="16"/>
          <w:szCs w:val="18"/>
        </w:rPr>
        <w:t>pracę sezonową)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1.1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 w:rsidR="008415AD" w:rsidRDefault="000E4653">
      <w:pPr>
        <w:ind w:firstLine="72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>
        <w:rPr>
          <w:rFonts w:ascii="Times New Roman" w:hAnsi="Times New Roman"/>
          <w:sz w:val="18"/>
          <w:szCs w:val="18"/>
        </w:rPr>
        <w:t>Schengen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8415AD" w:rsidRDefault="000E465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3.3. Okres ważności dokumentu </w:t>
      </w:r>
      <w:r>
        <w:rPr>
          <w:rFonts w:ascii="Times New Roman" w:hAnsi="Times New Roman"/>
          <w:bCs/>
          <w:sz w:val="18"/>
          <w:szCs w:val="18"/>
        </w:rPr>
        <w:t>pobytowego cudzoziemca lub legalnego pobytu w ramach ruchu bezwizowego: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od…………………… do…………………………</w:t>
      </w:r>
    </w:p>
    <w:p w:rsidR="008415AD" w:rsidRDefault="000E4653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</w:t>
      </w:r>
      <w:r>
        <w:rPr>
          <w:rFonts w:ascii="Times New Roman" w:hAnsi="Times New Roman"/>
          <w:sz w:val="18"/>
          <w:szCs w:val="18"/>
        </w:rPr>
        <w:t>.</w:t>
      </w:r>
    </w:p>
    <w:p w:rsidR="008415AD" w:rsidRDefault="000E4653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 w:rsidR="008415AD" w:rsidRDefault="000E465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8415AD" w:rsidRDefault="000E465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cudzoziemca…………………………………………………………………………………………..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(rodzaj stosunku prawn</w:t>
      </w:r>
      <w:r>
        <w:rPr>
          <w:rFonts w:ascii="Times New Roman" w:hAnsi="Times New Roman"/>
          <w:i/>
          <w:iCs/>
          <w:sz w:val="16"/>
          <w:szCs w:val="18"/>
        </w:rPr>
        <w:t>ego, który podmiot powierzający wykonywanie pracy cudzoziemcowi ma zamiar nawiązać z cudzoziemcem)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8"/>
        </w:rPr>
        <w:t>(określić w przypadku umowy cywilnoprawnej)</w:t>
      </w:r>
      <w:r>
        <w:rPr>
          <w:rFonts w:ascii="Times New Roman" w:hAnsi="Times New Roman"/>
          <w:i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 w:rsidR="008415AD" w:rsidRDefault="000E465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.........)</w:t>
      </w:r>
    </w:p>
    <w:p w:rsidR="008415AD" w:rsidRDefault="000E4653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powierzy pracę sezonową cudzoziemcowi (</w:t>
      </w:r>
      <w:r>
        <w:rPr>
          <w:rFonts w:ascii="Times New Roman" w:hAnsi="Times New Roman"/>
          <w:i/>
          <w:sz w:val="16"/>
          <w:szCs w:val="18"/>
        </w:rPr>
        <w:t xml:space="preserve">wypełnić w przypadku gdy cudzoziemcowi przysługuje urlop płatny, w przypadku gdy urlop </w:t>
      </w:r>
      <w:r>
        <w:rPr>
          <w:rFonts w:ascii="Times New Roman" w:hAnsi="Times New Roman"/>
          <w:i/>
          <w:sz w:val="16"/>
          <w:szCs w:val="18"/>
        </w:rPr>
        <w:t>nie przysługuje wpisać „nie dotyczy”)</w:t>
      </w:r>
    </w:p>
    <w:p w:rsidR="008415AD" w:rsidRDefault="000E465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415AD" w:rsidRDefault="000E465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</w:t>
      </w:r>
      <w:r>
        <w:rPr>
          <w:rFonts w:ascii="Times New Roman" w:hAnsi="Times New Roman"/>
          <w:sz w:val="18"/>
          <w:szCs w:val="18"/>
        </w:rPr>
        <w:t>tórych  podmiot powierzający wykonywanie pracy cudzoziemcowi   powierzy 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cudzoziemcowi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</w:t>
      </w:r>
      <w:r>
        <w:rPr>
          <w:rFonts w:ascii="Times New Roman" w:hAnsi="Times New Roman"/>
          <w:i/>
          <w:iCs/>
          <w:sz w:val="18"/>
          <w:szCs w:val="18"/>
        </w:rPr>
        <w:t xml:space="preserve"> w przepisach wydanych na podstawie art. 90 ust. 10 ustawy)</w:t>
      </w:r>
    </w:p>
    <w:p w:rsidR="008415AD" w:rsidRDefault="008415AD">
      <w:pPr>
        <w:rPr>
          <w:rFonts w:ascii="Times New Roman" w:hAnsi="Times New Roman"/>
          <w:iCs/>
          <w:sz w:val="18"/>
          <w:szCs w:val="18"/>
        </w:rPr>
      </w:pP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6.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2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1 rok       2 lata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        3 lata 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8415AD" w:rsidRDefault="008415AD">
      <w:pPr>
        <w:rPr>
          <w:rFonts w:ascii="Times New Roman" w:hAnsi="Times New Roman"/>
          <w:sz w:val="18"/>
          <w:szCs w:val="18"/>
        </w:rPr>
      </w:pP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Okres/y, n</w:t>
      </w:r>
      <w:r>
        <w:rPr>
          <w:rFonts w:ascii="Times New Roman" w:hAnsi="Times New Roman"/>
          <w:b/>
          <w:sz w:val="18"/>
          <w:szCs w:val="18"/>
        </w:rPr>
        <w:t>a jaki/e podmiot powierzający wykonywanie pracy cudzoziemcowi 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</w:t>
      </w:r>
      <w:r>
        <w:rPr>
          <w:rFonts w:ascii="Times New Roman" w:hAnsi="Times New Roman"/>
          <w:i/>
          <w:sz w:val="18"/>
          <w:szCs w:val="18"/>
        </w:rPr>
        <w:t xml:space="preserve">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hAnsi="Times New Roman"/>
          <w:i/>
          <w:sz w:val="18"/>
          <w:szCs w:val="18"/>
        </w:rPr>
        <w:t>Schengen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415AD" w:rsidRDefault="000E4653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rok   miesiąc  dzień     rok   miesiąc  dzień                          rok   miesiąc  dzień        rok   miesiąc  dzień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2 rok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3 rok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</w:t>
      </w:r>
      <w:r>
        <w:rPr>
          <w:rFonts w:ascii="Times New Roman" w:hAnsi="Times New Roman"/>
          <w:sz w:val="18"/>
          <w:szCs w:val="18"/>
        </w:rPr>
        <w:t>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8415AD" w:rsidRDefault="008415AD">
      <w:pPr>
        <w:rPr>
          <w:rFonts w:ascii="Times New Roman" w:hAnsi="Times New Roman"/>
          <w:b/>
          <w:bCs/>
          <w:sz w:val="18"/>
          <w:szCs w:val="18"/>
        </w:rPr>
      </w:pP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 do wniosk</w:t>
      </w:r>
      <w:r>
        <w:rPr>
          <w:rFonts w:ascii="Times New Roman" w:hAnsi="Times New Roman"/>
          <w:i/>
          <w:sz w:val="18"/>
          <w:szCs w:val="18"/>
        </w:rPr>
        <w:t>u)</w:t>
      </w:r>
      <w:r>
        <w:rPr>
          <w:rFonts w:ascii="Times New Roman" w:hAnsi="Times New Roman"/>
          <w:sz w:val="18"/>
          <w:szCs w:val="18"/>
        </w:rPr>
        <w:t>:</w:t>
      </w:r>
    </w:p>
    <w:p w:rsidR="008415AD" w:rsidRDefault="008415AD">
      <w:pPr>
        <w:rPr>
          <w:rFonts w:ascii="Times New Roman" w:hAnsi="Times New Roman"/>
          <w:sz w:val="18"/>
          <w:szCs w:val="18"/>
        </w:rPr>
      </w:pP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                                         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                                         …………………………………………………………….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……………………………………………………………….                                         …………………………………………………………….</w:t>
      </w:r>
    </w:p>
    <w:p w:rsidR="008415AD" w:rsidRDefault="000E465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7. Oświadczenie podmiotu powierzającego wykonanie prac</w:t>
      </w:r>
      <w:r>
        <w:rPr>
          <w:rFonts w:ascii="Times New Roman" w:hAnsi="Times New Roman"/>
          <w:b/>
          <w:bCs/>
          <w:sz w:val="18"/>
          <w:szCs w:val="18"/>
        </w:rPr>
        <w:t xml:space="preserve">y cudzoziemcowi 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</w:t>
      </w:r>
      <w:r>
        <w:rPr>
          <w:rFonts w:ascii="Times New Roman" w:hAnsi="Times New Roman"/>
          <w:sz w:val="18"/>
          <w:szCs w:val="18"/>
        </w:rPr>
        <w:lastRenderedPageBreak/>
        <w:t>wykonujących porównywalną pracę lub na poró</w:t>
      </w:r>
      <w:r>
        <w:rPr>
          <w:rFonts w:ascii="Times New Roman" w:hAnsi="Times New Roman"/>
          <w:sz w:val="18"/>
          <w:szCs w:val="18"/>
        </w:rPr>
        <w:t xml:space="preserve">wnywalnych stanowiskach; 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wniosku.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4.75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5.7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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 w:rsidR="008415AD" w:rsidRDefault="000E46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</w:t>
      </w:r>
      <w:r>
        <w:rPr>
          <w:rFonts w:ascii="Times New Roman" w:hAnsi="Times New Roman"/>
          <w:sz w:val="18"/>
          <w:szCs w:val="18"/>
        </w:rPr>
        <w:t>zień złożenia wniosku;</w:t>
      </w:r>
    </w:p>
    <w:p w:rsidR="008415AD" w:rsidRDefault="000E465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2.1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4.2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5)      według mojej wiedzy cudzoziemiec zapewnia sobie zakwaterowanie we własnym zakresie /      zapewniam odpowiednie zakwaterowanie na terytorium Rzeczypospolitej Polskiej podczas pobytu cudzoziemca, którego dotyczy wniosek. 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15AD" w:rsidRDefault="000E4653">
      <w:pPr>
        <w:jc w:val="both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 xml:space="preserve">należy 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bCs/>
          <w:i/>
          <w:sz w:val="16"/>
          <w:szCs w:val="16"/>
        </w:rPr>
        <w:t>.</w:t>
      </w: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15AD" w:rsidRDefault="000E465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</w:r>
      <w:r>
        <w:rPr>
          <w:rFonts w:ascii="Times New Roman" w:hAnsi="Times New Roman"/>
          <w:sz w:val="18"/>
          <w:szCs w:val="18"/>
        </w:rPr>
        <w:tab/>
        <w:t>..........................................</w:t>
      </w:r>
      <w:r>
        <w:rPr>
          <w:rFonts w:ascii="Times New Roman" w:hAnsi="Times New Roman"/>
          <w:sz w:val="18"/>
          <w:szCs w:val="18"/>
        </w:rPr>
        <w:tab/>
        <w:t xml:space="preserve">         …………………………..…...........................................</w:t>
      </w:r>
    </w:p>
    <w:p w:rsidR="008415AD" w:rsidRDefault="000E465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(podpis  podmiotu powierzającego wykonywanie pracy</w:t>
      </w:r>
    </w:p>
    <w:p w:rsidR="008415AD" w:rsidRDefault="000E4653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cudzoziemcowi)</w:t>
      </w:r>
    </w:p>
    <w:p w:rsidR="008415AD" w:rsidRDefault="008415A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15AD" w:rsidRDefault="000E465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8415AD" w:rsidRDefault="000E4653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</w:t>
      </w:r>
      <w:r>
        <w:rPr>
          <w:rFonts w:ascii="Times New Roman" w:hAnsi="Times New Roman"/>
          <w:bCs/>
          <w:i/>
          <w:sz w:val="18"/>
          <w:szCs w:val="18"/>
        </w:rPr>
        <w:t xml:space="preserve"> sprawę)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</w:r>
      <w:r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8415AD" w:rsidRDefault="000E465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</w:t>
      </w:r>
      <w:r>
        <w:rPr>
          <w:rFonts w:ascii="Times New Roman" w:hAnsi="Times New Roman"/>
          <w:sz w:val="18"/>
          <w:szCs w:val="18"/>
        </w:rPr>
        <w:t>pisane do ewidencji wniosków w sprawie pracy sezonowej.</w:t>
      </w:r>
    </w:p>
    <w:p w:rsidR="008415AD" w:rsidRDefault="000E4653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 miesiąc  dzień     rok   miesiąc  dzień               </w:t>
      </w:r>
      <w:r>
        <w:rPr>
          <w:rFonts w:ascii="Times New Roman" w:hAnsi="Times New Roman"/>
          <w:sz w:val="18"/>
          <w:szCs w:val="18"/>
        </w:rPr>
        <w:t xml:space="preserve">           rok   miesiąc  dzień         rok   miesiąc  dzień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2 rok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3 rok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 w:rsidR="008415AD" w:rsidRDefault="000E46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rok   miesiąc  dzień     rok   miesiąc  dzień       </w:t>
      </w:r>
      <w:r>
        <w:rPr>
          <w:rFonts w:ascii="Times New Roman" w:hAnsi="Times New Roman"/>
          <w:sz w:val="18"/>
          <w:szCs w:val="18"/>
        </w:rPr>
        <w:t xml:space="preserve">                   rok   miesiąc  dzień        rok   miesiąc  dzień</w:t>
      </w:r>
    </w:p>
    <w:p w:rsidR="008415AD" w:rsidRDefault="000E465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8415AD" w:rsidRDefault="000E465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415AD" w:rsidRDefault="000E4653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wniosków w sprawie pracy </w:t>
      </w:r>
      <w:r>
        <w:rPr>
          <w:rFonts w:ascii="Times New Roman" w:hAnsi="Times New Roman"/>
          <w:bCs/>
          <w:i/>
          <w:sz w:val="18"/>
          <w:szCs w:val="18"/>
        </w:rPr>
        <w:t>sezonowej)</w:t>
      </w:r>
    </w:p>
    <w:p w:rsidR="008415AD" w:rsidRDefault="000E465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8415AD" w:rsidRDefault="000E4653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 w:rsidR="008415AD" w:rsidRDefault="008415AD">
      <w:pPr>
        <w:rPr>
          <w:rFonts w:ascii="Times New Roman" w:hAnsi="Times New Roman"/>
          <w:sz w:val="18"/>
          <w:szCs w:val="18"/>
        </w:rPr>
      </w:pPr>
    </w:p>
    <w:p w:rsidR="008415AD" w:rsidRDefault="000E46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 w:rsidR="008415AD" w:rsidRDefault="000E46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  wypełnieniem wniosku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 wniosku.</w:t>
      </w:r>
    </w:p>
    <w:p w:rsidR="008415AD" w:rsidRDefault="000E465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 w:rsidR="008415AD" w:rsidRDefault="000E4653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 należy wypełnić czytelnie, w języku p</w:t>
      </w:r>
      <w:r>
        <w:rPr>
          <w:rFonts w:ascii="Times New Roman" w:hAnsi="Times New Roman" w:cs="Times New Roman"/>
          <w:sz w:val="18"/>
          <w:szCs w:val="18"/>
        </w:rPr>
        <w:t>olskim.</w:t>
      </w:r>
    </w:p>
    <w:p w:rsidR="008415AD" w:rsidRDefault="000E46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</w:t>
      </w:r>
      <w:r>
        <w:rPr>
          <w:rFonts w:ascii="Times New Roman" w:hAnsi="Times New Roman" w:cs="Times New Roman"/>
          <w:sz w:val="18"/>
          <w:szCs w:val="18"/>
        </w:rPr>
        <w:t xml:space="preserve">wą lub oświadczenia o zamiarze powierzenia wykonywania pracy cudzoziemcowi, jeżeli praca będzie wykonywana na podstawie umowy o pracę. </w:t>
      </w:r>
    </w:p>
    <w:p w:rsidR="008415AD" w:rsidRDefault="000E46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</w:t>
      </w:r>
      <w:r>
        <w:rPr>
          <w:rFonts w:ascii="Times New Roman" w:hAnsi="Times New Roman" w:cs="Times New Roman"/>
          <w:sz w:val="18"/>
          <w:szCs w:val="18"/>
        </w:rPr>
        <w:t>podmiot powierzający wykonywanie pracy cudzoziemcowi  spełni warunki dotyczące wynagrodzenia za pracę oraz przedłożenia informacji starosty o braku możliwości zaspokojenia potrzeb kadrowych – jeżeli była wymagana oraz nie zaistnieje żadna z okoliczności uz</w:t>
      </w:r>
      <w:r>
        <w:rPr>
          <w:rFonts w:ascii="Times New Roman" w:hAnsi="Times New Roman" w:cs="Times New Roman"/>
          <w:sz w:val="18"/>
          <w:szCs w:val="18"/>
        </w:rPr>
        <w:t>asadniających odmowę wydania zezwolenia, starosta wpisuje wniosek do ewidencji wniosków w sprawie pracy sezonowej oraz wydaje wnioskodawcy zaświadczenie o dokonaniu tego wpisu (art. 88p ust. 1 ustawy). Oryginał zaświadczenia podmiot powierzający wykonywani</w:t>
      </w:r>
      <w:r>
        <w:rPr>
          <w:rFonts w:ascii="Times New Roman" w:hAnsi="Times New Roman" w:cs="Times New Roman"/>
          <w:sz w:val="18"/>
          <w:szCs w:val="18"/>
        </w:rPr>
        <w:t>e pracy cudzoziemcowi przekazuje cudzoziemcowi w celu uzyskania wizy.</w:t>
      </w:r>
    </w:p>
    <w:p w:rsidR="008415AD" w:rsidRDefault="000E46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</w:t>
      </w:r>
      <w:r>
        <w:rPr>
          <w:rFonts w:ascii="Times New Roman" w:hAnsi="Times New Roman" w:cs="Times New Roman"/>
          <w:sz w:val="18"/>
          <w:szCs w:val="18"/>
        </w:rPr>
        <w:t>odstawie wizy wydanej w celu wykonywania pracy sezonowej lub w ramach ruchu bezwizowego w związku z wnioskiem wpisanym do ewidencji wniosków w sprawie pracy sezonowej, okres 9 miesięcy liczony jest od dnia pierwszego wjazdu cudzoziemca na terytorium państw</w:t>
      </w:r>
      <w:r>
        <w:rPr>
          <w:rFonts w:ascii="Times New Roman" w:hAnsi="Times New Roman" w:cs="Times New Roman"/>
          <w:sz w:val="18"/>
          <w:szCs w:val="18"/>
        </w:rPr>
        <w:t xml:space="preserve">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8415AD" w:rsidRDefault="008415AD">
      <w:pPr>
        <w:jc w:val="both"/>
        <w:rPr>
          <w:rFonts w:ascii="Times New Roman" w:hAnsi="Times New Roman"/>
          <w:sz w:val="18"/>
          <w:szCs w:val="18"/>
        </w:rPr>
      </w:pPr>
    </w:p>
    <w:p w:rsidR="008415AD" w:rsidRDefault="008415AD">
      <w:pPr>
        <w:widowControl/>
      </w:pPr>
    </w:p>
    <w:sectPr w:rsidR="008415AD">
      <w:footerReference w:type="default" r:id="rId9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653">
      <w:r>
        <w:separator/>
      </w:r>
    </w:p>
  </w:endnote>
  <w:endnote w:type="continuationSeparator" w:id="0">
    <w:p w:rsidR="00000000" w:rsidRDefault="000E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AD" w:rsidRDefault="000E465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8415AD" w:rsidRDefault="00841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653">
      <w:r>
        <w:separator/>
      </w:r>
    </w:p>
  </w:footnote>
  <w:footnote w:type="continuationSeparator" w:id="0">
    <w:p w:rsidR="00000000" w:rsidRDefault="000E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349"/>
    <w:multiLevelType w:val="multilevel"/>
    <w:tmpl w:val="A9B4F83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CC337E"/>
    <w:multiLevelType w:val="multilevel"/>
    <w:tmpl w:val="503ED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AD"/>
    <w:rsid w:val="000E4653"/>
    <w:rsid w:val="008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abela">
    <w:name w:val="Tabela"/>
    <w:basedOn w:val="Podpis"/>
    <w:uiPriority w:val="99"/>
    <w:qFormat/>
    <w:rsid w:val="00B5042F"/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Arial Unicode MS" w:hAnsi="Times New Roman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abela">
    <w:name w:val="Tabela"/>
    <w:basedOn w:val="Podpis"/>
    <w:uiPriority w:val="99"/>
    <w:qFormat/>
    <w:rsid w:val="00B5042F"/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B7BB-7DEE-4F0E-855A-CBF85BF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8FBC1CA4</Template>
  <TotalTime>1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2018-01-31T07:53:00Z</dcterms:created>
  <dcterms:modified xsi:type="dcterms:W3CDTF">2018-01-31T07:53:00Z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