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39" w:rsidRDefault="00CC21E4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sygnatura i data złożenia wniosku</w:t>
      </w:r>
    </w:p>
    <w:p w:rsidR="00AA4439" w:rsidRDefault="00AA4439">
      <w:pPr>
        <w:ind w:left="5040" w:firstLine="720"/>
        <w:rPr>
          <w:rFonts w:ascii="Times New Roman" w:hAnsi="Times New Roman"/>
          <w:sz w:val="18"/>
          <w:szCs w:val="18"/>
        </w:rPr>
      </w:pPr>
    </w:p>
    <w:p w:rsidR="00AA4439" w:rsidRDefault="00AA4439">
      <w:pPr>
        <w:ind w:left="5040" w:firstLine="720"/>
        <w:rPr>
          <w:rFonts w:ascii="Times New Roman" w:hAnsi="Times New Roman"/>
          <w:sz w:val="18"/>
          <w:szCs w:val="18"/>
        </w:rPr>
      </w:pPr>
    </w:p>
    <w:p w:rsidR="00AA4439" w:rsidRDefault="00AA4439">
      <w:pPr>
        <w:ind w:left="5040" w:firstLine="720"/>
        <w:rPr>
          <w:rFonts w:ascii="Times New Roman" w:hAnsi="Times New Roman"/>
          <w:sz w:val="18"/>
          <w:szCs w:val="18"/>
        </w:rPr>
      </w:pPr>
    </w:p>
    <w:p w:rsidR="00AA4439" w:rsidRDefault="00CC21E4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AA4439" w:rsidRDefault="00CC21E4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(wypełnia właściwy powiatowy urząd pracy)</w:t>
      </w:r>
    </w:p>
    <w:p w:rsidR="00AA4439" w:rsidRDefault="00AA44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A4439" w:rsidRDefault="00AA44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A4439" w:rsidRDefault="00AA44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A4439" w:rsidRDefault="00CC21E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</w:t>
      </w:r>
    </w:p>
    <w:p w:rsidR="00AA4439" w:rsidRDefault="00CC21E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AA4439" w:rsidRDefault="00AA44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A4439" w:rsidRDefault="00CC21E4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</w:t>
      </w:r>
      <w:r>
        <w:rPr>
          <w:rFonts w:ascii="Times New Roman" w:hAnsi="Times New Roman"/>
          <w:sz w:val="18"/>
          <w:szCs w:val="18"/>
        </w:rPr>
        <w:t xml:space="preserve">y,  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 zwanej dalej „ustawą”, na podstawie umowy z podmiotem, którego siedziba lub miejsce zamieszkania albo oddział, zakład lub inna forma zorganizowanej działalności znajduje się na terytorium Rzeczypospolitej Pols</w:t>
      </w:r>
      <w:r>
        <w:rPr>
          <w:rFonts w:ascii="Times New Roman" w:hAnsi="Times New Roman"/>
          <w:sz w:val="18"/>
          <w:szCs w:val="18"/>
        </w:rPr>
        <w:t>kiej.</w:t>
      </w:r>
      <w:r>
        <w:rPr>
          <w:rFonts w:ascii="Times New Roman" w:hAnsi="Times New Roman"/>
          <w:i/>
          <w:sz w:val="18"/>
          <w:szCs w:val="18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</w:t>
      </w:r>
      <w:r>
        <w:rPr>
          <w:rFonts w:ascii="Times New Roman" w:hAnsi="Times New Roman"/>
          <w:i/>
          <w:sz w:val="18"/>
          <w:szCs w:val="18"/>
        </w:rPr>
        <w:t xml:space="preserve">wie zezwolenia na pobyt czasowy ze względu na pracę sezonową - w takim przypadku należy złożyć wniosek o wydanie przedłużenia zezwolenia na pracę sezonową.)  </w:t>
      </w:r>
    </w:p>
    <w:p w:rsidR="00AA4439" w:rsidRDefault="00AA44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AA4439" w:rsidRDefault="00AA44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AA4439" w:rsidRDefault="00CC21E4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</w:t>
      </w:r>
      <w:r>
        <w:rPr>
          <w:rFonts w:ascii="Times New Roman" w:hAnsi="Times New Roman"/>
          <w:sz w:val="18"/>
          <w:szCs w:val="18"/>
        </w:rPr>
        <w:t xml:space="preserve">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</w:t>
      </w:r>
    </w:p>
    <w:p w:rsidR="00AA4439" w:rsidRDefault="00CC21E4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na terytorium Rzeczypospolitej Polskiej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AA4439" w:rsidRDefault="00CC21E4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</w:t>
      </w:r>
      <w:r>
        <w:rPr>
          <w:rFonts w:ascii="Times New Roman" w:hAnsi="Times New Roman"/>
          <w:i/>
          <w:iCs/>
          <w:sz w:val="18"/>
          <w:szCs w:val="18"/>
        </w:rPr>
        <w:t>siedziby / miejsca zamieszkania</w:t>
      </w:r>
      <w:r>
        <w:rPr>
          <w:rFonts w:ascii="Times New Roman" w:hAnsi="Times New Roman"/>
          <w:iCs/>
          <w:sz w:val="18"/>
          <w:szCs w:val="18"/>
        </w:rPr>
        <w:t>)……………………………………………………………………………………………………………………………...………………..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 , który wydał ten dokument ………………………………..…………………………………………………..………………………………................................................................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Nume</w:t>
      </w:r>
      <w:r>
        <w:rPr>
          <w:rFonts w:ascii="Times New Roman" w:hAnsi="Times New Roman"/>
          <w:sz w:val="18"/>
          <w:szCs w:val="18"/>
          <w:lang w:val="en-US"/>
        </w:rPr>
        <w:t>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NIP……………………………………………………………………………………………………………………………………….…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REGON……………………………………………………….………………………………………………………………………….…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AA4439" w:rsidRDefault="00CC21E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(dotyczy osób fizycznych, jeżel</w:t>
      </w:r>
      <w:r>
        <w:rPr>
          <w:rFonts w:ascii="Times New Roman" w:hAnsi="Times New Roman"/>
          <w:i/>
          <w:iCs/>
          <w:sz w:val="18"/>
          <w:szCs w:val="18"/>
        </w:rPr>
        <w:t>i został nadany)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Symbol PKD oraz opis podklasy działalności podmiotu powierzającego wykonywanie pracy cudzoziemcowi związanej z wykonywaniem pracy sezonowej przez cudzoziemca</w:t>
      </w:r>
    </w:p>
    <w:p w:rsidR="00AA4439" w:rsidRDefault="00CC21E4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8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………………………...….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w tym liczba zatrudnionych </w:t>
      </w:r>
      <w:r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>
        <w:rPr>
          <w:rFonts w:ascii="Times New Roman" w:hAnsi="Times New Roman"/>
          <w:sz w:val="18"/>
          <w:szCs w:val="18"/>
        </w:rPr>
        <w:t>prze</w:t>
      </w:r>
      <w:r>
        <w:rPr>
          <w:rFonts w:ascii="Times New Roman" w:hAnsi="Times New Roman"/>
          <w:sz w:val="18"/>
          <w:szCs w:val="18"/>
        </w:rPr>
        <w:t>z ten podmiot…………….………………………………………………………...…..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Tel./fax/e-mail……………………………………………………………………………………………………………………………………..… </w:t>
      </w:r>
    </w:p>
    <w:p w:rsidR="00AA4439" w:rsidRDefault="00AA4439">
      <w:pPr>
        <w:jc w:val="both"/>
        <w:rPr>
          <w:rFonts w:ascii="Times New Roman" w:hAnsi="Times New Roman"/>
          <w:sz w:val="18"/>
          <w:szCs w:val="18"/>
        </w:rPr>
      </w:pPr>
    </w:p>
    <w:p w:rsidR="00AA4439" w:rsidRDefault="00CC21E4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A4439" w:rsidRDefault="00CC21E4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>w ciągu ostat</w:t>
      </w:r>
      <w:r>
        <w:rPr>
          <w:rFonts w:ascii="Times New Roman" w:hAnsi="Times New Roman"/>
          <w:sz w:val="18"/>
          <w:szCs w:val="18"/>
        </w:rPr>
        <w:t xml:space="preserve">nich 5 lat poprzedzających datę złożenia wniosku na podstawie: </w:t>
      </w:r>
      <w:r>
        <w:rPr>
          <w:rFonts w:ascii="Times New Roman" w:hAnsi="Times New Roman"/>
          <w:i/>
          <w:iCs/>
          <w:sz w:val="18"/>
          <w:szCs w:val="18"/>
        </w:rPr>
        <w:t>(zaznaczyć  odpowiednie pole – jeżeli podmiot powierzał pracę na wskazanej podstawie )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1440" cy="91440"/>
                <wp:effectExtent l="0" t="0" r="4445" b="4445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10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1440" cy="91440"/>
                <wp:effectExtent l="0" t="0" r="4445" b="4445"/>
                <wp:wrapNone/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1.95pt;margin-top:10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1440" cy="91440"/>
                <wp:effectExtent l="0" t="0" r="4445" b="4445"/>
                <wp:wrapNone/>
                <wp:docPr id="3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3.55pt;margin-top:-0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Nie  /       Tak – na podstawie zezwolenia na pracę sezonową            Tak- na podstawie oświadc</w:t>
      </w:r>
      <w:r>
        <w:rPr>
          <w:rFonts w:ascii="Times New Roman" w:hAnsi="Times New Roman"/>
          <w:sz w:val="18"/>
          <w:szCs w:val="18"/>
        </w:rPr>
        <w:t>zenia o zamiarze powierzenia pracy cudzoziemcowi</w:t>
      </w:r>
    </w:p>
    <w:p w:rsidR="00AA4439" w:rsidRDefault="00CC21E4">
      <w:pPr>
        <w:spacing w:befor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Imię/imiona…………………………………………………………………………………………………………………………………….…....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AA4439" w:rsidRDefault="00CC21E4">
      <w:pPr>
        <w:rPr>
          <w:rFonts w:ascii="Times New Roman" w:hAnsi="Times New Roman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4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43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5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90.3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      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2.1.4. Data urodze</w:t>
      </w:r>
      <w:r>
        <w:rPr>
          <w:rFonts w:ascii="Times New Roman" w:hAnsi="Times New Roman"/>
          <w:sz w:val="18"/>
          <w:szCs w:val="18"/>
        </w:rPr>
        <w:t xml:space="preserve">nia ………………………………………………..………………………………………………………………………………….....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Obywatelstwo…………………………………………………………………………………………………………………………………….… 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numer……………………………………………………………………………………………………………………………….…….….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2.2.2. Data wydania………………………………………………………………………………………………………………………………………..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ważności………………………………………………………………………………………………………………………….……………</w:t>
      </w:r>
    </w:p>
    <w:p w:rsidR="00AA4439" w:rsidRDefault="00AA4439">
      <w:pPr>
        <w:rPr>
          <w:rFonts w:ascii="Times New Roman" w:hAnsi="Times New Roman"/>
          <w:iCs/>
          <w:sz w:val="18"/>
          <w:szCs w:val="18"/>
        </w:rPr>
      </w:pPr>
    </w:p>
    <w:p w:rsidR="00AA4439" w:rsidRDefault="00AA4439">
      <w:pPr>
        <w:rPr>
          <w:rFonts w:ascii="Times New Roman" w:hAnsi="Times New Roman"/>
          <w:b/>
          <w:iCs/>
          <w:sz w:val="18"/>
          <w:szCs w:val="18"/>
        </w:rPr>
      </w:pPr>
    </w:p>
    <w:p w:rsidR="00AA4439" w:rsidRDefault="00AA4439">
      <w:pPr>
        <w:rPr>
          <w:rFonts w:ascii="Times New Roman" w:hAnsi="Times New Roman"/>
          <w:b/>
          <w:iCs/>
          <w:sz w:val="18"/>
          <w:szCs w:val="18"/>
        </w:rPr>
      </w:pPr>
    </w:p>
    <w:p w:rsidR="00AA4439" w:rsidRDefault="00CC21E4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 w:rsidR="00AA4439" w:rsidRDefault="00CC21E4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3.1. Czy cudzoziemiec obecnie przebywa na </w:t>
      </w:r>
      <w:r>
        <w:rPr>
          <w:rFonts w:ascii="Times New Roman" w:hAnsi="Times New Roman"/>
          <w:iCs/>
          <w:sz w:val="18"/>
          <w:szCs w:val="18"/>
        </w:rPr>
        <w:t>terytorium Rzeczypospolitej Polskiej i w trakcie tego pobytu zamierza podjąć wykonywanie pracy sezonowej:</w:t>
      </w:r>
    </w:p>
    <w:p w:rsidR="00AA4439" w:rsidRDefault="00CC21E4">
      <w:pPr>
        <w:rPr>
          <w:rFonts w:ascii="Times New Roman" w:hAnsi="Times New Roman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4445" b="4445"/>
                <wp:wrapNone/>
                <wp:docPr id="6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2.85pt;margin-top:2.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4445" b="4445"/>
                <wp:wrapNone/>
                <wp:docPr id="7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7.2pt;margin-top:2.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Tak /       Nie – będzie ubiegał się o wydanie wizy w celu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</w:t>
      </w:r>
    </w:p>
    <w:p w:rsidR="00AA4439" w:rsidRDefault="00CC21E4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</w:t>
      </w:r>
      <w:r>
        <w:rPr>
          <w:rFonts w:ascii="Times New Roman" w:hAnsi="Times New Roman"/>
          <w:iCs/>
          <w:sz w:val="18"/>
          <w:szCs w:val="18"/>
        </w:rPr>
        <w:t xml:space="preserve"> przebywa na terytorium Rzeczypospolitej Polskiej? (</w:t>
      </w:r>
      <w:r>
        <w:rPr>
          <w:rFonts w:ascii="Times New Roman" w:hAnsi="Times New Roman"/>
          <w:i/>
          <w:iCs/>
          <w:sz w:val="18"/>
          <w:szCs w:val="18"/>
        </w:rPr>
        <w:t>zaznaczyć  odpowiednie pole, jeżeli cudzoziemiec przebywa na terytorium Rzeczypospolitej Polskiej i w trakcie tego pobytu zamierza podjąć pracę sezonową)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4.3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</w:t>
      </w:r>
      <w:r>
        <w:rPr>
          <w:rFonts w:ascii="Times New Roman" w:hAnsi="Times New Roman"/>
          <w:sz w:val="18"/>
          <w:szCs w:val="18"/>
        </w:rPr>
        <w:t xml:space="preserve">           zezwolenia na pobyt czasowy       </w:t>
      </w:r>
    </w:p>
    <w:p w:rsidR="00AA4439" w:rsidRDefault="00CC21E4">
      <w:pPr>
        <w:ind w:firstLine="72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>
        <w:rPr>
          <w:rFonts w:ascii="Times New Roman" w:hAnsi="Times New Roman"/>
          <w:sz w:val="18"/>
          <w:szCs w:val="18"/>
        </w:rPr>
        <w:t>Schengen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AA4439" w:rsidRDefault="00CC21E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3.3 Okres ważności dokumentu pobytowego cudzoziemca lub legalnego pobytu w ramach ruchu b</w:t>
      </w:r>
      <w:r>
        <w:rPr>
          <w:rFonts w:ascii="Times New Roman" w:hAnsi="Times New Roman"/>
          <w:bCs/>
          <w:sz w:val="18"/>
          <w:szCs w:val="18"/>
        </w:rPr>
        <w:t xml:space="preserve">ezwizowego: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 …………………………do …………………………</w:t>
      </w:r>
    </w:p>
    <w:p w:rsidR="00AA4439" w:rsidRDefault="00CC21E4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cudzoziemca…………………………………………………………………………………….…...</w:t>
      </w:r>
    </w:p>
    <w:p w:rsidR="00AA4439" w:rsidRDefault="00CC21E4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8"/>
          <w:szCs w:val="18"/>
        </w:rPr>
        <w:t>(podać adres</w:t>
      </w:r>
      <w:r>
        <w:rPr>
          <w:rFonts w:ascii="Times New Roman" w:hAnsi="Times New Roman"/>
          <w:i/>
          <w:iCs/>
          <w:sz w:val="18"/>
          <w:szCs w:val="18"/>
        </w:rPr>
        <w:t xml:space="preserve"> łącznie ze wskazaniem powiatu i gminy)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 Podstawa prawna wykonywania pracy przez cudzoziemca…………………………………………………………………………………………... </w:t>
      </w:r>
    </w:p>
    <w:p w:rsidR="00AA4439" w:rsidRDefault="00CC21E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8"/>
          <w:szCs w:val="18"/>
        </w:rPr>
        <w:t>cudzoziemcowi ma zamiar nawiązać z cudzoziemcem)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8"/>
          <w:szCs w:val="18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……..</w:t>
      </w:r>
    </w:p>
    <w:p w:rsidR="00AA4439" w:rsidRDefault="00CC21E4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8"/>
          <w:szCs w:val="18"/>
        </w:rPr>
        <w:t xml:space="preserve">(w przypadku 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……………………………………………………………………………..…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.................................................................................................................................................................................................................)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4.6. Wymiar przewidywanego płatnego urlopu w </w:t>
      </w:r>
      <w:r>
        <w:rPr>
          <w:rFonts w:ascii="Times New Roman" w:hAnsi="Times New Roman"/>
          <w:sz w:val="18"/>
          <w:szCs w:val="18"/>
        </w:rPr>
        <w:t>okresie, w którym  podmiot powierzający wykonywanie pracy cudzoziemcowi  powierzy pracę sezonową cudzoziemcowi (</w:t>
      </w:r>
      <w:r>
        <w:rPr>
          <w:rFonts w:ascii="Times New Roman" w:hAnsi="Times New Roman"/>
          <w:i/>
          <w:sz w:val="18"/>
          <w:szCs w:val="18"/>
        </w:rPr>
        <w:t xml:space="preserve">wypełnić w przypadku gdy cudzoziemcowi przysługuje urlop płatny, w przypadku gdy urlop nie przysługuje wpisać „nie dotyczy”) </w:t>
      </w:r>
      <w:r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</w:p>
    <w:p w:rsidR="00AA4439" w:rsidRDefault="00CC21E4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powierzy cudzoziemcowi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</w:t>
      </w:r>
      <w:r>
        <w:rPr>
          <w:rFonts w:ascii="Times New Roman" w:hAnsi="Times New Roman"/>
          <w:i/>
          <w:iCs/>
          <w:sz w:val="18"/>
          <w:szCs w:val="18"/>
        </w:rPr>
        <w:t xml:space="preserve"> pole – pole „2 i 3 lata” można zaznaczać tylko w przypadku, gdy praca będzie powierzona obywatelom państw określonych w przepisach wydanych na podstawie art. 90 ust. 10 ustawy)</w:t>
      </w:r>
    </w:p>
    <w:p w:rsidR="00AA4439" w:rsidRDefault="00AA4439">
      <w:pPr>
        <w:rPr>
          <w:rFonts w:ascii="Times New Roman" w:hAnsi="Times New Roman"/>
          <w:iCs/>
          <w:sz w:val="18"/>
          <w:szCs w:val="18"/>
        </w:rPr>
      </w:pP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2.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08.1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1 rok      2 lata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</w:t>
      </w:r>
      <w:r>
        <w:rPr>
          <w:rFonts w:ascii="Times New Roman" w:hAnsi="Times New Roman"/>
          <w:i/>
          <w:sz w:val="18"/>
          <w:szCs w:val="18"/>
        </w:rPr>
        <w:t>rt. 88q ustawy)</w:t>
      </w:r>
      <w:r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AA4439" w:rsidRDefault="00AA4439">
      <w:pPr>
        <w:rPr>
          <w:rFonts w:ascii="Times New Roman" w:hAnsi="Times New Roman"/>
          <w:sz w:val="18"/>
          <w:szCs w:val="18"/>
        </w:rPr>
      </w:pP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</w:t>
      </w:r>
      <w:r>
        <w:rPr>
          <w:rFonts w:ascii="Times New Roman" w:hAnsi="Times New Roman"/>
          <w:i/>
          <w:sz w:val="18"/>
          <w:szCs w:val="18"/>
        </w:rPr>
        <w:t xml:space="preserve">stw obszaru </w:t>
      </w:r>
      <w:proofErr w:type="spellStart"/>
      <w:r>
        <w:rPr>
          <w:rFonts w:ascii="Times New Roman" w:hAnsi="Times New Roman"/>
          <w:i/>
          <w:sz w:val="18"/>
          <w:szCs w:val="18"/>
        </w:rPr>
        <w:t>Schengen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A4439" w:rsidRDefault="00CC21E4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   rok   </w:t>
      </w:r>
      <w:r>
        <w:rPr>
          <w:rFonts w:ascii="Times New Roman" w:hAnsi="Times New Roman"/>
          <w:sz w:val="18"/>
          <w:szCs w:val="18"/>
        </w:rPr>
        <w:t>miesiąc  dzień      rok   miesiąc  dzień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 rok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3 rok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</w:t>
      </w:r>
      <w:r>
        <w:rPr>
          <w:rFonts w:ascii="Times New Roman" w:hAnsi="Times New Roman"/>
          <w:sz w:val="18"/>
          <w:szCs w:val="18"/>
        </w:rPr>
        <w:t xml:space="preserve"> rok   miesiąc  dzień        rok   miesiąc  dzień</w:t>
      </w:r>
    </w:p>
    <w:p w:rsidR="00AA4439" w:rsidRDefault="00AA4439">
      <w:pPr>
        <w:rPr>
          <w:rFonts w:ascii="Times New Roman" w:hAnsi="Times New Roman"/>
          <w:b/>
          <w:bCs/>
          <w:sz w:val="18"/>
          <w:szCs w:val="18"/>
        </w:rPr>
      </w:pPr>
    </w:p>
    <w:p w:rsidR="00AA4439" w:rsidRDefault="00AA4439">
      <w:pPr>
        <w:rPr>
          <w:rFonts w:ascii="Times New Roman" w:hAnsi="Times New Roman"/>
          <w:b/>
          <w:bCs/>
          <w:sz w:val="18"/>
          <w:szCs w:val="18"/>
        </w:rPr>
      </w:pP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do wniosku)</w:t>
      </w:r>
      <w:r>
        <w:rPr>
          <w:rFonts w:ascii="Times New Roman" w:hAnsi="Times New Roman"/>
          <w:sz w:val="18"/>
          <w:szCs w:val="18"/>
        </w:rPr>
        <w:t>:</w:t>
      </w:r>
    </w:p>
    <w:p w:rsidR="00AA4439" w:rsidRDefault="00AA4439">
      <w:pPr>
        <w:ind w:left="426"/>
        <w:rPr>
          <w:rFonts w:ascii="Times New Roman" w:hAnsi="Times New Roman"/>
          <w:sz w:val="18"/>
          <w:szCs w:val="18"/>
        </w:rPr>
      </w:pPr>
    </w:p>
    <w:p w:rsidR="00AA4439" w:rsidRDefault="00CC21E4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</w:t>
      </w:r>
    </w:p>
    <w:p w:rsidR="00AA4439" w:rsidRDefault="00CC21E4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 w:rsidR="00AA4439" w:rsidRDefault="00CC21E4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 w:rsidR="00AA4439" w:rsidRDefault="00CC21E4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                                    …………………………………………………………………</w:t>
      </w:r>
    </w:p>
    <w:p w:rsidR="00AA4439" w:rsidRDefault="00CC21E4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 w:rsidR="00AA4439" w:rsidRDefault="00CC21E4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</w:t>
      </w:r>
      <w:r>
        <w:rPr>
          <w:rFonts w:ascii="Times New Roman" w:hAnsi="Times New Roman"/>
          <w:b/>
          <w:bCs/>
          <w:sz w:val="18"/>
          <w:szCs w:val="18"/>
        </w:rPr>
        <w:t>cy cudzoziemcowi oświadcza, że: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</w:t>
      </w:r>
      <w:r>
        <w:rPr>
          <w:rFonts w:ascii="Times New Roman" w:hAnsi="Times New Roman"/>
          <w:sz w:val="18"/>
          <w:szCs w:val="18"/>
        </w:rPr>
        <w:t>cy cudzoziemcowi na warunkach określonych w punktach 4.1–4.8 niniejszego wniosku;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74.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7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43.2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 był / 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ascii="Symbol" w:hAnsi="Symbol"/>
          <w:sz w:val="18"/>
          <w:szCs w:val="18"/>
        </w:rPr>
        <w:t>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 w:rsidR="00AA4439" w:rsidRDefault="00CC21E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4) dane zawarte we wniosku i załączonych do niego dokumentach są aktualne na dzień złożenia wniosku;</w:t>
      </w:r>
    </w:p>
    <w:p w:rsidR="00AA4439" w:rsidRDefault="00CC21E4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8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1.4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9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359.85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według mojej wiedzy cudzoziemiec zapewnia s</w:t>
      </w:r>
      <w:r>
        <w:rPr>
          <w:rFonts w:ascii="Times New Roman" w:hAnsi="Times New Roman"/>
          <w:sz w:val="18"/>
          <w:szCs w:val="18"/>
        </w:rPr>
        <w:t>obie zakwaterowanie we własnym zakresie /       zapewniam odpowiednie zakwaterowanie na terytorium Rzeczypospolitej Polskiej podczas pobytu cudzoziemca, którego dotyczy wniosek.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A4439" w:rsidRDefault="00AA44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AA4439" w:rsidRDefault="00CC21E4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r>
        <w:rPr>
          <w:rFonts w:ascii="Times New Roman" w:hAnsi="Times New Roman"/>
          <w:bCs/>
          <w:sz w:val="16"/>
          <w:szCs w:val="16"/>
        </w:rPr>
        <w:t>należy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zaznaczyć odpowiednie pole.</w:t>
      </w:r>
    </w:p>
    <w:p w:rsidR="00AA4439" w:rsidRDefault="00AA44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AA4439" w:rsidRDefault="00AA44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AA4439" w:rsidRDefault="00AA44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AA4439" w:rsidRDefault="00AA44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AA4439" w:rsidRDefault="00CC21E4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</w:r>
      <w:r>
        <w:rPr>
          <w:rFonts w:ascii="Times New Roman" w:hAnsi="Times New Roman"/>
          <w:sz w:val="18"/>
          <w:szCs w:val="18"/>
        </w:rPr>
        <w:tab/>
        <w:t>..........................................</w:t>
      </w:r>
      <w:r>
        <w:rPr>
          <w:rFonts w:ascii="Times New Roman" w:hAnsi="Times New Roman"/>
          <w:sz w:val="18"/>
          <w:szCs w:val="18"/>
        </w:rPr>
        <w:tab/>
        <w:t xml:space="preserve">     …………………………………………................................................</w:t>
      </w:r>
    </w:p>
    <w:p w:rsidR="00AA4439" w:rsidRDefault="00CC21E4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(imię i nazwisko)</w:t>
      </w:r>
      <w:r>
        <w:rPr>
          <w:rFonts w:ascii="Times New Roman" w:hAnsi="Times New Roman"/>
          <w:sz w:val="18"/>
          <w:szCs w:val="18"/>
        </w:rPr>
        <w:tab/>
        <w:t xml:space="preserve">    (podpis podmiotu powierzającego wykonywanie prac</w:t>
      </w:r>
      <w:r>
        <w:rPr>
          <w:rFonts w:ascii="Times New Roman" w:hAnsi="Times New Roman"/>
          <w:sz w:val="18"/>
          <w:szCs w:val="18"/>
        </w:rPr>
        <w:t>y cudzoziemcowi)</w:t>
      </w:r>
    </w:p>
    <w:p w:rsidR="00AA4439" w:rsidRDefault="00AA44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AA4439" w:rsidRDefault="00CC21E4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AA4439" w:rsidRDefault="00CC21E4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</w:r>
      <w:r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AA4439" w:rsidRDefault="00CC21E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 xml:space="preserve">Okres/y </w:t>
      </w:r>
      <w:r>
        <w:rPr>
          <w:rFonts w:ascii="Times New Roman" w:hAnsi="Times New Roman"/>
          <w:sz w:val="18"/>
          <w:szCs w:val="18"/>
        </w:rPr>
        <w:t>pracy sezonowej w poszczególnych latach kalendarzowych wpisane do ewidencji wniosków w sprawie pracy sezonowej</w:t>
      </w:r>
    </w:p>
    <w:p w:rsidR="00AA4439" w:rsidRDefault="00CC21E4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rok  </w:t>
      </w:r>
      <w:r>
        <w:rPr>
          <w:rFonts w:ascii="Times New Roman" w:hAnsi="Times New Roman"/>
          <w:sz w:val="18"/>
          <w:szCs w:val="18"/>
        </w:rPr>
        <w:t xml:space="preserve"> miesiąc  dzień     rok   miesiąc  dzień                          rok   miesiąc  dzień         rok   miesiąc  dzień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2 rok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3 rok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 w:rsidR="00AA4439" w:rsidRDefault="00CC21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rok   miesiąc  dzień     rok   miesiąc  dzień                          rok   miesiąc  dzień        rok   miesiąc  dzień</w:t>
      </w:r>
    </w:p>
    <w:p w:rsidR="00AA4439" w:rsidRDefault="00CC21E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 w:rsidR="00AA4439" w:rsidRDefault="00CC21E4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AA4439" w:rsidRDefault="00CC21E4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</w:t>
      </w:r>
      <w:r>
        <w:rPr>
          <w:rFonts w:ascii="Times New Roman" w:hAnsi="Times New Roman"/>
          <w:bCs/>
          <w:i/>
          <w:sz w:val="18"/>
          <w:szCs w:val="18"/>
        </w:rPr>
        <w:t>wpisu wniosku do ewidencji wniosków w  sprawie pracy sezonowej)</w:t>
      </w:r>
    </w:p>
    <w:p w:rsidR="00AA4439" w:rsidRDefault="00CC21E4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AA4439" w:rsidRDefault="00AA44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A4439" w:rsidRDefault="00CC21E4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 w:rsidR="00AA4439" w:rsidRDefault="00AA4439">
      <w:pPr>
        <w:rPr>
          <w:rFonts w:ascii="Times New Roman" w:hAnsi="Times New Roman"/>
          <w:sz w:val="18"/>
          <w:szCs w:val="18"/>
        </w:rPr>
      </w:pPr>
    </w:p>
    <w:p w:rsidR="00AA4439" w:rsidRDefault="00CC21E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 w:rsidR="00AA4439" w:rsidRDefault="00CC21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 wypełnieniem wniosku </w:t>
      </w:r>
      <w:r>
        <w:rPr>
          <w:rFonts w:ascii="Times New Roman" w:hAnsi="Times New Roman" w:cs="Times New Roman"/>
          <w:sz w:val="18"/>
          <w:szCs w:val="18"/>
        </w:rPr>
        <w:t>należy dokładnie zapoznać się z treścią poszczególnych punktów wniosku.</w:t>
      </w:r>
    </w:p>
    <w:p w:rsidR="00AA4439" w:rsidRDefault="00CC21E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</w:t>
      </w:r>
      <w:r>
        <w:rPr>
          <w:rFonts w:ascii="Times New Roman" w:hAnsi="Times New Roman" w:cs="Times New Roman"/>
          <w:sz w:val="18"/>
          <w:szCs w:val="18"/>
        </w:rPr>
        <w:t>TYCZY”.</w:t>
      </w:r>
    </w:p>
    <w:p w:rsidR="00AA4439" w:rsidRDefault="00CC21E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 należy wypełnić czytelnie, w języku polskim.</w:t>
      </w:r>
    </w:p>
    <w:p w:rsidR="00AA4439" w:rsidRDefault="00CC21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</w:t>
      </w:r>
      <w:r>
        <w:rPr>
          <w:rFonts w:ascii="Times New Roman" w:hAnsi="Times New Roman" w:cs="Times New Roman"/>
          <w:sz w:val="18"/>
          <w:szCs w:val="18"/>
        </w:rPr>
        <w:t xml:space="preserve">nego podmiotu na podstawie zezwolenia na pracę sezonową lub oświadczenia o zamiarze powierzenia wykonywania pracy cudzoziemcowi, jeżeli praca będzie wykonywana na podstawie umowy o pracę. </w:t>
      </w:r>
    </w:p>
    <w:p w:rsidR="00AA4439" w:rsidRDefault="00CC21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Jeżeli w dniu złożenia wniosku cudzoziemiec określony we wniosku ni</w:t>
      </w:r>
      <w:r>
        <w:rPr>
          <w:rFonts w:ascii="Times New Roman" w:hAnsi="Times New Roman" w:cs="Times New Roman"/>
          <w:sz w:val="18"/>
          <w:szCs w:val="18"/>
        </w:rPr>
        <w:t xml:space="preserve">e przebywa na terytorium Rzeczpospolitej Polskiej, a podmiot powierzający wykonywanie pracy cudzoziemcowi spełni warunki dotyczące wynagrodzenia za pracę oraz przedłożenia informacji starosty o braku możliwości zaspokojenia potrzeb kadrowych – jeżeli była </w:t>
      </w:r>
      <w:r>
        <w:rPr>
          <w:rFonts w:ascii="Times New Roman" w:hAnsi="Times New Roman" w:cs="Times New Roman"/>
          <w:sz w:val="18"/>
          <w:szCs w:val="18"/>
        </w:rPr>
        <w:t>wymagana oraz nie zaistnieje żadna z okoliczności uzasadniających odmowę wydania zezwolenia, starosta wpisuje wniosek do ewidencji wniosków w sprawie pracy sezonowej oraz wydaje wnioskodawcy zaświadczenie o dokonaniu tego wpisu (art. 88p ust. 1 ustawy). Or</w:t>
      </w:r>
      <w:r>
        <w:rPr>
          <w:rFonts w:ascii="Times New Roman" w:hAnsi="Times New Roman" w:cs="Times New Roman"/>
          <w:sz w:val="18"/>
          <w:szCs w:val="18"/>
        </w:rPr>
        <w:t>yginał zaświadczenia podmiot powierzający wykonywanie  pracy cudzoziemcowi przekazuje cudzoziemcowi w celu uzyskania wizy.</w:t>
      </w:r>
    </w:p>
    <w:p w:rsidR="00AA4439" w:rsidRDefault="00CC21E4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  <w:t>Zezwolenie na pracę sezonową nie może być wydane na okres dłuższy niż 9 miesięcy w roku kalendarzowym. W przypadku  cudzoziemca, k</w:t>
      </w:r>
      <w:r>
        <w:rPr>
          <w:rFonts w:ascii="Times New Roman" w:hAnsi="Times New Roman"/>
          <w:sz w:val="18"/>
          <w:szCs w:val="18"/>
        </w:rPr>
        <w:t>tóry wjechał na terytorium Rzeczypospolitej Polskiej na podstawie wizy wydanej w celu wykonywania pracy sezonowej lub w ramach ruchu bezwizowego w związku z wnioskiem wpisanym do ewidencji wniosków w sprawie pracy sezonowej, okres 9 miesięcy liczony jest o</w:t>
      </w:r>
      <w:r>
        <w:rPr>
          <w:rFonts w:ascii="Times New Roman" w:hAnsi="Times New Roman"/>
          <w:sz w:val="18"/>
          <w:szCs w:val="18"/>
        </w:rPr>
        <w:t xml:space="preserve">d dnia pierwszego wjazdu cudzoziemca na terytorium państw obszaru </w:t>
      </w:r>
      <w:proofErr w:type="spellStart"/>
      <w:r>
        <w:rPr>
          <w:rFonts w:ascii="Times New Roman" w:hAnsi="Times New Roman"/>
          <w:sz w:val="18"/>
          <w:szCs w:val="18"/>
        </w:rPr>
        <w:t>Schengen</w:t>
      </w:r>
      <w:proofErr w:type="spellEnd"/>
      <w:r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AA4439" w:rsidRDefault="00AA4439">
      <w:pPr>
        <w:jc w:val="both"/>
        <w:rPr>
          <w:rFonts w:ascii="Times New Roman" w:hAnsi="Times New Roman"/>
          <w:sz w:val="18"/>
          <w:szCs w:val="18"/>
        </w:rPr>
      </w:pPr>
    </w:p>
    <w:p w:rsidR="00AA4439" w:rsidRDefault="00AA4439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AA4439" w:rsidRDefault="00AA4439">
      <w:pPr>
        <w:widowControl/>
      </w:pPr>
    </w:p>
    <w:sectPr w:rsidR="00AA4439">
      <w:footerReference w:type="default" r:id="rId9"/>
      <w:pgSz w:w="12240" w:h="15840"/>
      <w:pgMar w:top="720" w:right="720" w:bottom="765" w:left="720" w:header="0" w:footer="70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21E4">
      <w:r>
        <w:separator/>
      </w:r>
    </w:p>
  </w:endnote>
  <w:endnote w:type="continuationSeparator" w:id="0">
    <w:p w:rsidR="00000000" w:rsidRDefault="00CC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39" w:rsidRDefault="00CC21E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AA4439" w:rsidRDefault="00AA4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21E4">
      <w:r>
        <w:separator/>
      </w:r>
    </w:p>
  </w:footnote>
  <w:footnote w:type="continuationSeparator" w:id="0">
    <w:p w:rsidR="00000000" w:rsidRDefault="00CC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45B"/>
    <w:multiLevelType w:val="multilevel"/>
    <w:tmpl w:val="A778129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C773F"/>
    <w:multiLevelType w:val="multilevel"/>
    <w:tmpl w:val="D7068CC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9"/>
    <w:rsid w:val="00AA4439"/>
    <w:rsid w:val="00C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Tabela">
    <w:name w:val="Tabela"/>
    <w:basedOn w:val="Podpis"/>
    <w:uiPriority w:val="99"/>
    <w:qFormat/>
    <w:rsid w:val="00B5042F"/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Tabela">
    <w:name w:val="Tabela"/>
    <w:basedOn w:val="Podpis"/>
    <w:uiPriority w:val="99"/>
    <w:qFormat/>
    <w:rsid w:val="00B5042F"/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31E9-CCC8-4B00-9B4F-4914AE0A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8FBC1CA4</Template>
  <TotalTime>1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Łukasz Bystry</cp:lastModifiedBy>
  <cp:revision>2</cp:revision>
  <cp:lastPrinted>2017-12-05T14:37:00Z</cp:lastPrinted>
  <dcterms:created xsi:type="dcterms:W3CDTF">2018-01-31T07:52:00Z</dcterms:created>
  <dcterms:modified xsi:type="dcterms:W3CDTF">2018-01-31T07:52:00Z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