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(Dz. U. z 2017 r. poz. 1065</w:t>
      </w:r>
      <w:r w:rsidR="009A1E62">
        <w:rPr>
          <w:rFonts w:ascii="Times New Roman" w:hAnsi="Times New Roman"/>
          <w:sz w:val="18"/>
          <w:szCs w:val="18"/>
        </w:rPr>
        <w:t>,</w:t>
      </w:r>
      <w:r w:rsidR="00597E28">
        <w:rPr>
          <w:rFonts w:ascii="Times New Roman" w:hAnsi="Times New Roman"/>
          <w:sz w:val="18"/>
          <w:szCs w:val="18"/>
        </w:rPr>
        <w:t xml:space="preserve"> z </w:t>
      </w:r>
      <w:proofErr w:type="spellStart"/>
      <w:r w:rsidR="00597E28">
        <w:rPr>
          <w:rFonts w:ascii="Times New Roman" w:hAnsi="Times New Roman"/>
          <w:sz w:val="18"/>
          <w:szCs w:val="18"/>
        </w:rPr>
        <w:t>późn</w:t>
      </w:r>
      <w:proofErr w:type="spellEnd"/>
      <w:r w:rsidR="00597E28">
        <w:rPr>
          <w:rFonts w:ascii="Times New Roman" w:hAnsi="Times New Roman"/>
          <w:sz w:val="18"/>
          <w:szCs w:val="18"/>
        </w:rPr>
        <w:t>. zm.), 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lastRenderedPageBreak/>
        <w:t>3</w:t>
      </w:r>
      <w:r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490D8A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9FE357D" id="Rectangle 56" o:spid="_x0000_s1026" style="position:absolute;margin-left:1.85pt;margin-top:2.7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AD1544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23D512" id="Rectangle 56" o:spid="_x0000_s1026" style="position:absolute;margin-left:278.8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AJ2UGr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3140075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E72C4D" id="Rectangle 56" o:spid="_x0000_s1026" style="position:absolute;margin-left:247.2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 xml:space="preserve">(Dz. U. z </w:t>
      </w:r>
      <w:r w:rsidR="00AF0CB7">
        <w:rPr>
          <w:rFonts w:ascii="Times New Roman" w:hAnsi="Times New Roman"/>
          <w:sz w:val="18"/>
          <w:szCs w:val="18"/>
        </w:rPr>
        <w:t xml:space="preserve">2017 r.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AF0CB7">
        <w:rPr>
          <w:rFonts w:ascii="Times New Roman" w:hAnsi="Times New Roman"/>
          <w:sz w:val="18"/>
          <w:szCs w:val="18"/>
        </w:rPr>
        <w:t>2204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08" w:rsidRDefault="00097808" w:rsidP="00D30A18">
      <w:r>
        <w:separator/>
      </w:r>
    </w:p>
  </w:endnote>
  <w:endnote w:type="continuationSeparator" w:id="0">
    <w:p w:rsidR="00097808" w:rsidRDefault="00097808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60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08" w:rsidRDefault="00097808" w:rsidP="00D30A18">
      <w:r>
        <w:separator/>
      </w:r>
    </w:p>
  </w:footnote>
  <w:footnote w:type="continuationSeparator" w:id="0">
    <w:p w:rsidR="00097808" w:rsidRDefault="00097808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02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11DF3-B85D-41C2-9A97-5BD5FCB48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90E6C0C0</Template>
  <TotalTime>0</TotalTime>
  <Pages>3</Pages>
  <Words>1934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Łukasz Bystry</cp:lastModifiedBy>
  <cp:revision>2</cp:revision>
  <cp:lastPrinted>2017-12-05T14:37:00Z</cp:lastPrinted>
  <dcterms:created xsi:type="dcterms:W3CDTF">2018-01-30T13:15:00Z</dcterms:created>
  <dcterms:modified xsi:type="dcterms:W3CDTF">2018-01-30T13:15:00Z</dcterms:modified>
</cp:coreProperties>
</file>