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76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376A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2BFD-1F4C-4414-8951-13C2BA2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90E6C0C0</Template>
  <TotalTime>0</TotalTime>
  <Pages>2</Pages>
  <Words>380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2018-01-30T13:18:00Z</dcterms:created>
  <dcterms:modified xsi:type="dcterms:W3CDTF">2018-01-30T13:18:00Z</dcterms:modified>
</cp:coreProperties>
</file>