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070" w:rsidRPr="003C0A04" w:rsidRDefault="00380070" w:rsidP="00380070">
      <w:pPr>
        <w:jc w:val="center"/>
        <w:rPr>
          <w:rFonts w:ascii="Times New Roman" w:hAnsi="Times New Roman"/>
          <w:i/>
          <w:sz w:val="18"/>
          <w:szCs w:val="18"/>
        </w:rPr>
      </w:pPr>
      <w:bookmarkStart w:id="0" w:name="_GoBack"/>
      <w:bookmarkEnd w:id="0"/>
    </w:p>
    <w:p w:rsidR="00380070" w:rsidRPr="00F37FCE" w:rsidRDefault="00380070" w:rsidP="00F37FCE">
      <w:pPr>
        <w:widowControl/>
        <w:autoSpaceDE/>
        <w:autoSpaceDN/>
        <w:adjustRightInd/>
        <w:spacing w:line="360" w:lineRule="auto"/>
        <w:rPr>
          <w:rFonts w:ascii="Times New Roman" w:hAnsi="Times New Roman"/>
          <w:b/>
          <w:i/>
          <w:sz w:val="24"/>
          <w:szCs w:val="24"/>
        </w:rPr>
      </w:pPr>
      <w:r w:rsidRPr="00F37FCE">
        <w:rPr>
          <w:rFonts w:ascii="Times New Roman" w:hAnsi="Times New Roman"/>
          <w:b/>
          <w:i/>
          <w:sz w:val="24"/>
          <w:szCs w:val="24"/>
        </w:rPr>
        <w:t>Podmiot powierzający wykonywanie pracy</w:t>
      </w:r>
      <w:r w:rsidR="00173FEC" w:rsidRPr="00F37FCE">
        <w:rPr>
          <w:rFonts w:ascii="Times New Roman" w:hAnsi="Times New Roman"/>
          <w:b/>
          <w:i/>
          <w:sz w:val="24"/>
          <w:szCs w:val="24"/>
        </w:rPr>
        <w:t xml:space="preserve"> cudzoziemcowi</w:t>
      </w:r>
      <w:r w:rsidRPr="00F37FCE">
        <w:rPr>
          <w:rFonts w:ascii="Times New Roman" w:hAnsi="Times New Roman"/>
          <w:b/>
          <w:sz w:val="24"/>
          <w:szCs w:val="24"/>
        </w:rPr>
        <w:t xml:space="preserve"> </w:t>
      </w:r>
    </w:p>
    <w:p w:rsidR="00380070" w:rsidRPr="00F37FCE" w:rsidRDefault="00380070" w:rsidP="00F37FCE">
      <w:pPr>
        <w:widowControl/>
        <w:autoSpaceDE/>
        <w:autoSpaceDN/>
        <w:adjustRightInd/>
        <w:spacing w:line="360" w:lineRule="auto"/>
        <w:rPr>
          <w:rFonts w:ascii="Times New Roman" w:hAnsi="Times New Roman"/>
          <w:b/>
          <w:i/>
          <w:sz w:val="24"/>
          <w:szCs w:val="24"/>
        </w:rPr>
      </w:pPr>
      <w:r w:rsidRPr="00F37FCE">
        <w:rPr>
          <w:rFonts w:ascii="Times New Roman" w:hAnsi="Times New Roman"/>
          <w:b/>
          <w:i/>
          <w:sz w:val="24"/>
          <w:szCs w:val="24"/>
        </w:rPr>
        <w:t>(imię i nazwisko/nazwa)……………………………………………………….</w:t>
      </w:r>
    </w:p>
    <w:p w:rsidR="00380070" w:rsidRPr="00F37FCE" w:rsidRDefault="00380070" w:rsidP="00F37FCE">
      <w:pPr>
        <w:widowControl/>
        <w:autoSpaceDE/>
        <w:autoSpaceDN/>
        <w:adjustRightInd/>
        <w:spacing w:line="360" w:lineRule="auto"/>
        <w:rPr>
          <w:rFonts w:ascii="Times New Roman" w:hAnsi="Times New Roman"/>
          <w:b/>
          <w:i/>
          <w:sz w:val="24"/>
          <w:szCs w:val="24"/>
        </w:rPr>
      </w:pPr>
      <w:r w:rsidRPr="00F37FCE">
        <w:rPr>
          <w:rFonts w:ascii="Times New Roman" w:hAnsi="Times New Roman"/>
          <w:b/>
          <w:i/>
          <w:sz w:val="24"/>
          <w:szCs w:val="24"/>
        </w:rPr>
        <w:t>(adres zamieszkania/siedziby)…………………………………………………..</w:t>
      </w:r>
    </w:p>
    <w:p w:rsidR="00380070" w:rsidRPr="003C0A04" w:rsidRDefault="00380070" w:rsidP="00380070">
      <w:pPr>
        <w:widowControl/>
        <w:autoSpaceDE/>
        <w:autoSpaceDN/>
        <w:adjustRightInd/>
        <w:rPr>
          <w:rFonts w:ascii="Times New Roman" w:hAnsi="Times New Roman"/>
          <w:i/>
          <w:sz w:val="18"/>
          <w:szCs w:val="18"/>
        </w:rPr>
      </w:pPr>
    </w:p>
    <w:p w:rsidR="00380070" w:rsidRPr="003C0A04" w:rsidRDefault="00380070" w:rsidP="00380070">
      <w:pPr>
        <w:widowControl/>
        <w:autoSpaceDE/>
        <w:autoSpaceDN/>
        <w:adjustRightInd/>
        <w:jc w:val="center"/>
        <w:rPr>
          <w:rFonts w:ascii="Times New Roman" w:hAnsi="Times New Roman"/>
          <w:sz w:val="18"/>
          <w:szCs w:val="18"/>
        </w:rPr>
      </w:pPr>
    </w:p>
    <w:p w:rsidR="00B518F8" w:rsidRPr="003C0A04" w:rsidRDefault="00B518F8" w:rsidP="00B518F8">
      <w:pPr>
        <w:spacing w:before="240"/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B518F8" w:rsidRPr="00F10A05" w:rsidRDefault="00B518F8" w:rsidP="00B518F8">
      <w:pPr>
        <w:rPr>
          <w:rFonts w:ascii="Times New Roman" w:hAnsi="Times New Roman"/>
          <w:sz w:val="24"/>
          <w:szCs w:val="24"/>
        </w:rPr>
      </w:pPr>
      <w:r w:rsidRPr="00F10A05">
        <w:rPr>
          <w:rFonts w:ascii="Times New Roman" w:hAnsi="Times New Roman"/>
          <w:b/>
          <w:sz w:val="24"/>
          <w:szCs w:val="24"/>
        </w:rPr>
        <w:t xml:space="preserve">Jestem świadomy odpowiedzialności karnej za złożenie fałszywego oświadczenia, wynikającej z art. 233 ustawy z dnia 6 czerwca 1997 r.- Kodeks karny </w:t>
      </w:r>
      <w:r w:rsidRPr="00F10A05">
        <w:rPr>
          <w:rFonts w:ascii="Times New Roman" w:hAnsi="Times New Roman"/>
          <w:sz w:val="24"/>
          <w:szCs w:val="24"/>
        </w:rPr>
        <w:t xml:space="preserve">(Dz. U. z </w:t>
      </w:r>
      <w:r w:rsidR="000D16B8" w:rsidRPr="00F10A05">
        <w:rPr>
          <w:rFonts w:ascii="Times New Roman" w:hAnsi="Times New Roman"/>
          <w:sz w:val="24"/>
          <w:szCs w:val="24"/>
        </w:rPr>
        <w:t>2017 r. poz. 2204</w:t>
      </w:r>
      <w:r w:rsidRPr="00F10A05">
        <w:rPr>
          <w:rFonts w:ascii="Times New Roman" w:hAnsi="Times New Roman"/>
          <w:sz w:val="24"/>
          <w:szCs w:val="24"/>
        </w:rPr>
        <w:t>).</w:t>
      </w:r>
    </w:p>
    <w:p w:rsidR="00B518F8" w:rsidRPr="00F10A05" w:rsidRDefault="00B518F8" w:rsidP="00B518F8">
      <w:pPr>
        <w:spacing w:before="240"/>
        <w:jc w:val="both"/>
        <w:rPr>
          <w:rFonts w:ascii="Times New Roman" w:hAnsi="Times New Roman"/>
          <w:sz w:val="24"/>
          <w:szCs w:val="24"/>
        </w:rPr>
      </w:pPr>
      <w:r w:rsidRPr="00F10A05">
        <w:rPr>
          <w:rFonts w:ascii="Times New Roman" w:hAnsi="Times New Roman"/>
          <w:b/>
          <w:bCs/>
          <w:sz w:val="24"/>
          <w:szCs w:val="24"/>
        </w:rPr>
        <w:t>Oświadczam, że</w:t>
      </w:r>
      <w:r w:rsidR="007A4A5F" w:rsidRPr="00F10A05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B518F8" w:rsidRPr="00F10A05" w:rsidRDefault="00B518F8" w:rsidP="00B518F8">
      <w:pPr>
        <w:jc w:val="both"/>
        <w:rPr>
          <w:rFonts w:ascii="Times New Roman" w:hAnsi="Times New Roman"/>
          <w:b/>
          <w:sz w:val="24"/>
          <w:szCs w:val="24"/>
        </w:rPr>
      </w:pPr>
      <w:r w:rsidRPr="00F10A05">
        <w:rPr>
          <w:rFonts w:ascii="Times New Roman" w:hAnsi="Times New Roman"/>
          <w:b/>
          <w:bCs/>
          <w:sz w:val="24"/>
          <w:szCs w:val="24"/>
        </w:rPr>
        <w:t>podmiot powierzający wykonywanie pracy cudzoziemcowi:</w:t>
      </w:r>
    </w:p>
    <w:p w:rsidR="00F10A05" w:rsidRPr="00F10A05" w:rsidRDefault="00F10A05" w:rsidP="00380070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80070" w:rsidRPr="00F10A05" w:rsidRDefault="00F10A05" w:rsidP="00F10A05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0A05">
        <w:rPr>
          <w:rFonts w:ascii="Times New Roman" w:hAnsi="Times New Roman" w:cs="Times New Roman"/>
          <w:b/>
          <w:bCs/>
          <w:sz w:val="24"/>
          <w:szCs w:val="24"/>
        </w:rPr>
        <w:t>nie zalega / zalega</w:t>
      </w:r>
      <w:r>
        <w:rPr>
          <w:rFonts w:ascii="Times New Roman" w:hAnsi="Times New Roman" w:cs="Times New Roman"/>
          <w:b/>
          <w:bCs/>
          <w:sz w:val="24"/>
          <w:szCs w:val="24"/>
        </w:rPr>
        <w:t>*</w:t>
      </w:r>
      <w:r w:rsidRPr="00F10A05">
        <w:rPr>
          <w:rFonts w:ascii="Times New Roman" w:hAnsi="Times New Roman" w:cs="Times New Roman"/>
          <w:sz w:val="24"/>
          <w:szCs w:val="24"/>
        </w:rPr>
        <w:t xml:space="preserve"> z opłacaniem w terminie składek na ubezpieczenie społeczne,</w:t>
      </w:r>
    </w:p>
    <w:p w:rsidR="00F10A05" w:rsidRPr="00F10A05" w:rsidRDefault="00F10A05" w:rsidP="00F10A05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0A05">
        <w:rPr>
          <w:rFonts w:ascii="Times New Roman" w:hAnsi="Times New Roman" w:cs="Times New Roman"/>
          <w:b/>
          <w:bCs/>
          <w:sz w:val="24"/>
          <w:szCs w:val="24"/>
        </w:rPr>
        <w:t>nie zalega / zalega</w:t>
      </w:r>
      <w:r>
        <w:rPr>
          <w:rFonts w:ascii="Times New Roman" w:hAnsi="Times New Roman" w:cs="Times New Roman"/>
          <w:b/>
          <w:bCs/>
          <w:sz w:val="24"/>
          <w:szCs w:val="24"/>
        </w:rPr>
        <w:t>*</w:t>
      </w:r>
      <w:r w:rsidRPr="00F10A05">
        <w:rPr>
          <w:rFonts w:ascii="Times New Roman" w:hAnsi="Times New Roman" w:cs="Times New Roman"/>
          <w:sz w:val="24"/>
          <w:szCs w:val="24"/>
        </w:rPr>
        <w:t xml:space="preserve"> </w:t>
      </w:r>
      <w:r w:rsidRPr="00F10A05">
        <w:rPr>
          <w:rFonts w:ascii="Times New Roman" w:hAnsi="Times New Roman" w:cs="Times New Roman"/>
          <w:color w:val="231F20"/>
          <w:sz w:val="24"/>
          <w:szCs w:val="24"/>
        </w:rPr>
        <w:t>w uiszczeniu zaliczek na podatek dochodowy</w:t>
      </w:r>
    </w:p>
    <w:p w:rsidR="00F10A05" w:rsidRDefault="00F10A05" w:rsidP="00F10A05">
      <w:pPr>
        <w:pStyle w:val="Akapitzlist"/>
        <w:jc w:val="both"/>
      </w:pPr>
    </w:p>
    <w:p w:rsidR="00F10A05" w:rsidRPr="003C0A04" w:rsidRDefault="00F10A05" w:rsidP="00380070">
      <w:pPr>
        <w:jc w:val="both"/>
        <w:rPr>
          <w:rFonts w:ascii="Times New Roman" w:hAnsi="Times New Roman"/>
          <w:sz w:val="18"/>
          <w:szCs w:val="18"/>
        </w:rPr>
      </w:pPr>
    </w:p>
    <w:p w:rsidR="00380070" w:rsidRPr="003C0A04" w:rsidRDefault="00380070" w:rsidP="00380070">
      <w:pPr>
        <w:jc w:val="both"/>
        <w:rPr>
          <w:rFonts w:ascii="Times New Roman" w:hAnsi="Times New Roman"/>
          <w:sz w:val="18"/>
          <w:szCs w:val="18"/>
        </w:rPr>
      </w:pPr>
    </w:p>
    <w:p w:rsidR="00380070" w:rsidRDefault="00380070" w:rsidP="00380070">
      <w:pPr>
        <w:jc w:val="both"/>
        <w:rPr>
          <w:rFonts w:ascii="Times New Roman" w:hAnsi="Times New Roman"/>
          <w:sz w:val="18"/>
          <w:szCs w:val="18"/>
        </w:rPr>
      </w:pPr>
    </w:p>
    <w:p w:rsidR="003B0078" w:rsidRDefault="003B0078" w:rsidP="00380070">
      <w:pPr>
        <w:jc w:val="both"/>
        <w:rPr>
          <w:rFonts w:ascii="Times New Roman" w:hAnsi="Times New Roman"/>
          <w:sz w:val="18"/>
          <w:szCs w:val="18"/>
        </w:rPr>
      </w:pPr>
    </w:p>
    <w:p w:rsidR="003B0078" w:rsidRDefault="003B0078" w:rsidP="00380070">
      <w:pPr>
        <w:jc w:val="both"/>
        <w:rPr>
          <w:rFonts w:ascii="Times New Roman" w:hAnsi="Times New Roman"/>
          <w:sz w:val="18"/>
          <w:szCs w:val="18"/>
        </w:rPr>
      </w:pPr>
    </w:p>
    <w:p w:rsidR="003B0078" w:rsidRDefault="003B0078" w:rsidP="00380070">
      <w:pPr>
        <w:jc w:val="both"/>
        <w:rPr>
          <w:rFonts w:ascii="Times New Roman" w:hAnsi="Times New Roman"/>
          <w:sz w:val="18"/>
          <w:szCs w:val="18"/>
        </w:rPr>
      </w:pPr>
    </w:p>
    <w:p w:rsidR="003B0078" w:rsidRDefault="003B0078" w:rsidP="00380070">
      <w:pPr>
        <w:jc w:val="both"/>
        <w:rPr>
          <w:rFonts w:ascii="Times New Roman" w:hAnsi="Times New Roman"/>
          <w:sz w:val="18"/>
          <w:szCs w:val="18"/>
        </w:rPr>
      </w:pPr>
    </w:p>
    <w:p w:rsidR="003B0078" w:rsidRPr="003C0A04" w:rsidRDefault="003B0078" w:rsidP="00380070">
      <w:pPr>
        <w:jc w:val="both"/>
        <w:rPr>
          <w:rFonts w:ascii="Times New Roman" w:hAnsi="Times New Roman"/>
          <w:sz w:val="18"/>
          <w:szCs w:val="18"/>
        </w:rPr>
      </w:pPr>
    </w:p>
    <w:p w:rsidR="00380070" w:rsidRPr="003C0A04" w:rsidRDefault="00380070" w:rsidP="00380070">
      <w:pPr>
        <w:jc w:val="both"/>
        <w:rPr>
          <w:rFonts w:ascii="Times New Roman" w:hAnsi="Times New Roman"/>
          <w:sz w:val="18"/>
          <w:szCs w:val="18"/>
        </w:rPr>
      </w:pPr>
    </w:p>
    <w:p w:rsidR="00380070" w:rsidRPr="003C0A04" w:rsidRDefault="00380070" w:rsidP="00380070">
      <w:pPr>
        <w:ind w:left="720" w:hanging="720"/>
        <w:rPr>
          <w:rFonts w:ascii="Times New Roman" w:hAnsi="Times New Roman"/>
          <w:sz w:val="18"/>
          <w:szCs w:val="18"/>
        </w:rPr>
      </w:pPr>
      <w:r w:rsidRPr="003C0A04">
        <w:rPr>
          <w:rFonts w:ascii="Times New Roman" w:hAnsi="Times New Roman"/>
          <w:sz w:val="18"/>
          <w:szCs w:val="18"/>
        </w:rPr>
        <w:t>....................................</w:t>
      </w:r>
      <w:r w:rsidRPr="003C0A04">
        <w:rPr>
          <w:rFonts w:ascii="Times New Roman" w:hAnsi="Times New Roman"/>
          <w:sz w:val="18"/>
          <w:szCs w:val="18"/>
        </w:rPr>
        <w:tab/>
      </w:r>
      <w:r w:rsidRPr="003C0A04">
        <w:rPr>
          <w:rFonts w:ascii="Times New Roman" w:hAnsi="Times New Roman"/>
          <w:sz w:val="18"/>
          <w:szCs w:val="18"/>
        </w:rPr>
        <w:tab/>
        <w:t>......................................</w:t>
      </w:r>
      <w:r w:rsidRPr="003C0A04">
        <w:rPr>
          <w:rFonts w:ascii="Times New Roman" w:hAnsi="Times New Roman"/>
          <w:sz w:val="18"/>
          <w:szCs w:val="18"/>
        </w:rPr>
        <w:tab/>
      </w:r>
      <w:r w:rsidRPr="003C0A04">
        <w:rPr>
          <w:rFonts w:ascii="Times New Roman" w:hAnsi="Times New Roman"/>
          <w:sz w:val="18"/>
          <w:szCs w:val="18"/>
        </w:rPr>
        <w:tab/>
        <w:t>...................................</w:t>
      </w:r>
    </w:p>
    <w:p w:rsidR="00380070" w:rsidRDefault="00380070" w:rsidP="00380070">
      <w:pPr>
        <w:rPr>
          <w:rFonts w:ascii="Times New Roman" w:hAnsi="Times New Roman"/>
          <w:i/>
          <w:sz w:val="18"/>
          <w:szCs w:val="18"/>
        </w:rPr>
      </w:pPr>
      <w:r w:rsidRPr="003C0A04">
        <w:rPr>
          <w:rFonts w:ascii="Times New Roman" w:hAnsi="Times New Roman"/>
          <w:i/>
          <w:sz w:val="18"/>
          <w:szCs w:val="18"/>
        </w:rPr>
        <w:t>Miejscowość, data</w:t>
      </w:r>
      <w:r w:rsidRPr="003C0A04">
        <w:rPr>
          <w:rFonts w:ascii="Times New Roman" w:hAnsi="Times New Roman"/>
          <w:i/>
          <w:sz w:val="18"/>
          <w:szCs w:val="18"/>
        </w:rPr>
        <w:tab/>
      </w:r>
      <w:r w:rsidRPr="003C0A04">
        <w:rPr>
          <w:rFonts w:ascii="Times New Roman" w:hAnsi="Times New Roman"/>
          <w:i/>
          <w:sz w:val="18"/>
          <w:szCs w:val="18"/>
        </w:rPr>
        <w:tab/>
      </w:r>
      <w:r w:rsidRPr="003C0A04">
        <w:rPr>
          <w:rFonts w:ascii="Times New Roman" w:hAnsi="Times New Roman"/>
          <w:i/>
          <w:sz w:val="18"/>
          <w:szCs w:val="18"/>
        </w:rPr>
        <w:tab/>
        <w:t>Imię i nazwisko</w:t>
      </w:r>
      <w:r w:rsidRPr="003C0A04">
        <w:rPr>
          <w:rFonts w:ascii="Times New Roman" w:hAnsi="Times New Roman"/>
          <w:i/>
          <w:sz w:val="18"/>
          <w:szCs w:val="18"/>
        </w:rPr>
        <w:tab/>
      </w:r>
      <w:r w:rsidRPr="003C0A04"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</w:r>
      <w:r w:rsidRPr="003C0A04">
        <w:rPr>
          <w:rFonts w:ascii="Times New Roman" w:hAnsi="Times New Roman"/>
          <w:i/>
          <w:sz w:val="18"/>
          <w:szCs w:val="18"/>
        </w:rPr>
        <w:t>czytelny podpis podmiotu powierzającego</w:t>
      </w:r>
    </w:p>
    <w:p w:rsidR="00380070" w:rsidRPr="00380070" w:rsidRDefault="00380070" w:rsidP="00380070">
      <w:pPr>
        <w:ind w:left="5040" w:firstLine="720"/>
        <w:rPr>
          <w:rFonts w:ascii="Times New Roman" w:hAnsi="Times New Roman"/>
          <w:i/>
          <w:sz w:val="18"/>
          <w:szCs w:val="18"/>
        </w:rPr>
      </w:pPr>
      <w:r w:rsidRPr="003C0A04">
        <w:rPr>
          <w:rFonts w:ascii="Times New Roman" w:hAnsi="Times New Roman"/>
          <w:i/>
          <w:sz w:val="18"/>
          <w:szCs w:val="18"/>
        </w:rPr>
        <w:t>wykonywanie pracy cudzoziemcowi</w:t>
      </w:r>
    </w:p>
    <w:p w:rsidR="00380070" w:rsidRPr="003C0A04" w:rsidRDefault="00380070" w:rsidP="00380070">
      <w:pPr>
        <w:widowControl/>
        <w:autoSpaceDE/>
        <w:autoSpaceDN/>
        <w:adjustRightInd/>
        <w:rPr>
          <w:rFonts w:ascii="Times New Roman" w:hAnsi="Times New Roman"/>
          <w:b/>
          <w:bCs/>
          <w:i/>
          <w:sz w:val="18"/>
          <w:szCs w:val="18"/>
        </w:rPr>
      </w:pPr>
    </w:p>
    <w:p w:rsidR="00380070" w:rsidRPr="003C0A04" w:rsidRDefault="00380070" w:rsidP="00380070">
      <w:pPr>
        <w:rPr>
          <w:rFonts w:ascii="Times New Roman" w:hAnsi="Times New Roman"/>
          <w:sz w:val="18"/>
          <w:szCs w:val="18"/>
        </w:rPr>
      </w:pPr>
    </w:p>
    <w:p w:rsidR="00380070" w:rsidRPr="003C0A04" w:rsidRDefault="00380070" w:rsidP="00380070">
      <w:pPr>
        <w:rPr>
          <w:rFonts w:ascii="Times New Roman" w:hAnsi="Times New Roman"/>
          <w:sz w:val="18"/>
          <w:szCs w:val="18"/>
        </w:rPr>
      </w:pPr>
    </w:p>
    <w:p w:rsidR="00380070" w:rsidRPr="002C1D1E" w:rsidRDefault="00380070" w:rsidP="00380070">
      <w:pPr>
        <w:rPr>
          <w:rFonts w:ascii="Times New Roman" w:hAnsi="Times New Roman"/>
          <w:i/>
          <w:sz w:val="18"/>
          <w:szCs w:val="18"/>
        </w:rPr>
      </w:pPr>
    </w:p>
    <w:p w:rsidR="00F37FCE" w:rsidRDefault="00F37FCE" w:rsidP="00F37FCE">
      <w:pPr>
        <w:rPr>
          <w:b/>
          <w:i/>
        </w:rPr>
      </w:pPr>
      <w:r>
        <w:rPr>
          <w:b/>
          <w:i/>
        </w:rPr>
        <w:t>*</w:t>
      </w:r>
      <w:r>
        <w:rPr>
          <w:i/>
        </w:rPr>
        <w:t xml:space="preserve">  niepotrzebne skreślić</w:t>
      </w:r>
    </w:p>
    <w:p w:rsidR="00C40B31" w:rsidRPr="006E331C" w:rsidRDefault="00C40B31">
      <w:pPr>
        <w:widowControl/>
        <w:autoSpaceDE/>
        <w:autoSpaceDN/>
        <w:adjustRightInd/>
        <w:rPr>
          <w:i/>
          <w:sz w:val="18"/>
          <w:szCs w:val="18"/>
        </w:rPr>
      </w:pPr>
    </w:p>
    <w:sectPr w:rsidR="00C40B31" w:rsidRPr="006E331C" w:rsidSect="00F73F36">
      <w:footerReference w:type="default" r:id="rId9"/>
      <w:pgSz w:w="12240" w:h="15840"/>
      <w:pgMar w:top="720" w:right="720" w:bottom="720" w:left="720" w:header="708" w:footer="708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472F" w:rsidRDefault="0010472F" w:rsidP="00D30A18">
      <w:r>
        <w:separator/>
      </w:r>
    </w:p>
  </w:endnote>
  <w:endnote w:type="continuationSeparator" w:id="0">
    <w:p w:rsidR="0010472F" w:rsidRDefault="0010472F" w:rsidP="00D30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CFD" w:rsidRDefault="002C0D42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30443">
      <w:rPr>
        <w:noProof/>
      </w:rPr>
      <w:t>1</w:t>
    </w:r>
    <w:r>
      <w:rPr>
        <w:noProof/>
      </w:rPr>
      <w:fldChar w:fldCharType="end"/>
    </w:r>
  </w:p>
  <w:p w:rsidR="00D16CFD" w:rsidRDefault="00D16CF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472F" w:rsidRDefault="0010472F" w:rsidP="00D30A18">
      <w:r>
        <w:separator/>
      </w:r>
    </w:p>
  </w:footnote>
  <w:footnote w:type="continuationSeparator" w:id="0">
    <w:p w:rsidR="0010472F" w:rsidRDefault="0010472F" w:rsidP="00D30A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176BC"/>
    <w:multiLevelType w:val="hybridMultilevel"/>
    <w:tmpl w:val="DB04B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9D28AE"/>
    <w:multiLevelType w:val="multilevel"/>
    <w:tmpl w:val="BBC035B0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A6D2D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054B47"/>
    <w:multiLevelType w:val="hybridMultilevel"/>
    <w:tmpl w:val="A8E6F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4B4F9C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4E6AD8"/>
    <w:multiLevelType w:val="hybridMultilevel"/>
    <w:tmpl w:val="467EB1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72519C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6D00D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577173"/>
    <w:multiLevelType w:val="singleLevel"/>
    <w:tmpl w:val="2496FF8E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hint="default"/>
      </w:rPr>
    </w:lvl>
  </w:abstractNum>
  <w:abstractNum w:abstractNumId="9">
    <w:nsid w:val="1F8310C8"/>
    <w:multiLevelType w:val="hybridMultilevel"/>
    <w:tmpl w:val="F1BEA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AB5B5C"/>
    <w:multiLevelType w:val="hybridMultilevel"/>
    <w:tmpl w:val="06DC7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5B61C9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37771817"/>
    <w:multiLevelType w:val="multilevel"/>
    <w:tmpl w:val="E33866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7225BA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8855F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6855CB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294597"/>
    <w:multiLevelType w:val="hybridMultilevel"/>
    <w:tmpl w:val="04A2288E"/>
    <w:lvl w:ilvl="0" w:tplc="4434ED38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44C6965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FB4B22"/>
    <w:multiLevelType w:val="hybridMultilevel"/>
    <w:tmpl w:val="C2E8D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61E7B4F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59E6184C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4245AB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7B152131"/>
    <w:multiLevelType w:val="multilevel"/>
    <w:tmpl w:val="3788D74C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C674B70"/>
    <w:multiLevelType w:val="hybridMultilevel"/>
    <w:tmpl w:val="A9F0F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2"/>
  </w:num>
  <w:num w:numId="3">
    <w:abstractNumId w:val="17"/>
  </w:num>
  <w:num w:numId="4">
    <w:abstractNumId w:val="8"/>
  </w:num>
  <w:num w:numId="5">
    <w:abstractNumId w:val="20"/>
  </w:num>
  <w:num w:numId="6">
    <w:abstractNumId w:val="3"/>
  </w:num>
  <w:num w:numId="7">
    <w:abstractNumId w:val="16"/>
  </w:num>
  <w:num w:numId="8">
    <w:abstractNumId w:val="15"/>
  </w:num>
  <w:num w:numId="9">
    <w:abstractNumId w:val="18"/>
  </w:num>
  <w:num w:numId="10">
    <w:abstractNumId w:val="6"/>
  </w:num>
  <w:num w:numId="11">
    <w:abstractNumId w:val="0"/>
  </w:num>
  <w:num w:numId="12">
    <w:abstractNumId w:val="2"/>
  </w:num>
  <w:num w:numId="13">
    <w:abstractNumId w:val="4"/>
  </w:num>
  <w:num w:numId="14">
    <w:abstractNumId w:val="12"/>
  </w:num>
  <w:num w:numId="15">
    <w:abstractNumId w:val="1"/>
  </w:num>
  <w:num w:numId="16">
    <w:abstractNumId w:val="23"/>
  </w:num>
  <w:num w:numId="17">
    <w:abstractNumId w:val="9"/>
  </w:num>
  <w:num w:numId="18">
    <w:abstractNumId w:val="24"/>
  </w:num>
  <w:num w:numId="19">
    <w:abstractNumId w:val="13"/>
  </w:num>
  <w:num w:numId="20">
    <w:abstractNumId w:val="19"/>
  </w:num>
  <w:num w:numId="21">
    <w:abstractNumId w:val="10"/>
  </w:num>
  <w:num w:numId="22">
    <w:abstractNumId w:val="7"/>
  </w:num>
  <w:num w:numId="23">
    <w:abstractNumId w:val="21"/>
  </w:num>
  <w:num w:numId="24">
    <w:abstractNumId w:val="14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25F"/>
    <w:rsid w:val="00000F40"/>
    <w:rsid w:val="00001BEA"/>
    <w:rsid w:val="000027A9"/>
    <w:rsid w:val="00002DF5"/>
    <w:rsid w:val="00003347"/>
    <w:rsid w:val="00006F0D"/>
    <w:rsid w:val="000079DF"/>
    <w:rsid w:val="00010646"/>
    <w:rsid w:val="00011F15"/>
    <w:rsid w:val="00012065"/>
    <w:rsid w:val="000126B1"/>
    <w:rsid w:val="0001322A"/>
    <w:rsid w:val="0001368A"/>
    <w:rsid w:val="0001445A"/>
    <w:rsid w:val="00015ED6"/>
    <w:rsid w:val="000165F8"/>
    <w:rsid w:val="00020B37"/>
    <w:rsid w:val="000216EF"/>
    <w:rsid w:val="000226F5"/>
    <w:rsid w:val="00022B3D"/>
    <w:rsid w:val="000230A7"/>
    <w:rsid w:val="000231A0"/>
    <w:rsid w:val="00027841"/>
    <w:rsid w:val="00027DD3"/>
    <w:rsid w:val="0003125A"/>
    <w:rsid w:val="000317D9"/>
    <w:rsid w:val="00032BDE"/>
    <w:rsid w:val="00033470"/>
    <w:rsid w:val="00033518"/>
    <w:rsid w:val="00034CC7"/>
    <w:rsid w:val="00034F28"/>
    <w:rsid w:val="00035A7C"/>
    <w:rsid w:val="0003681E"/>
    <w:rsid w:val="00036AF8"/>
    <w:rsid w:val="000373E1"/>
    <w:rsid w:val="000376D9"/>
    <w:rsid w:val="00037C69"/>
    <w:rsid w:val="000411F8"/>
    <w:rsid w:val="000419EC"/>
    <w:rsid w:val="00041C8B"/>
    <w:rsid w:val="00041CC2"/>
    <w:rsid w:val="000429BB"/>
    <w:rsid w:val="00043408"/>
    <w:rsid w:val="0004362C"/>
    <w:rsid w:val="000441C5"/>
    <w:rsid w:val="00044DB7"/>
    <w:rsid w:val="000451F3"/>
    <w:rsid w:val="00045F85"/>
    <w:rsid w:val="000460D9"/>
    <w:rsid w:val="00046677"/>
    <w:rsid w:val="000470B4"/>
    <w:rsid w:val="0004726F"/>
    <w:rsid w:val="00047A8C"/>
    <w:rsid w:val="0005020B"/>
    <w:rsid w:val="0005039B"/>
    <w:rsid w:val="000516B4"/>
    <w:rsid w:val="00051783"/>
    <w:rsid w:val="00056A04"/>
    <w:rsid w:val="00056AC1"/>
    <w:rsid w:val="00056E6F"/>
    <w:rsid w:val="00056F97"/>
    <w:rsid w:val="00057216"/>
    <w:rsid w:val="000574F7"/>
    <w:rsid w:val="00057B4C"/>
    <w:rsid w:val="00057B81"/>
    <w:rsid w:val="0006055A"/>
    <w:rsid w:val="000606E3"/>
    <w:rsid w:val="000614F7"/>
    <w:rsid w:val="00061A01"/>
    <w:rsid w:val="00061F43"/>
    <w:rsid w:val="0006204A"/>
    <w:rsid w:val="0006290F"/>
    <w:rsid w:val="00064D77"/>
    <w:rsid w:val="000664A8"/>
    <w:rsid w:val="0006685E"/>
    <w:rsid w:val="00067FB1"/>
    <w:rsid w:val="0007274A"/>
    <w:rsid w:val="00072C3C"/>
    <w:rsid w:val="00073044"/>
    <w:rsid w:val="000742CB"/>
    <w:rsid w:val="00080B71"/>
    <w:rsid w:val="00081897"/>
    <w:rsid w:val="00081C6C"/>
    <w:rsid w:val="00082A15"/>
    <w:rsid w:val="00083255"/>
    <w:rsid w:val="000836F9"/>
    <w:rsid w:val="00083B7C"/>
    <w:rsid w:val="00084659"/>
    <w:rsid w:val="00085C99"/>
    <w:rsid w:val="00086AA3"/>
    <w:rsid w:val="000875DD"/>
    <w:rsid w:val="000913EA"/>
    <w:rsid w:val="00091B63"/>
    <w:rsid w:val="00092C3E"/>
    <w:rsid w:val="00094A36"/>
    <w:rsid w:val="00094F63"/>
    <w:rsid w:val="000959E8"/>
    <w:rsid w:val="00095E38"/>
    <w:rsid w:val="0009694C"/>
    <w:rsid w:val="000969BF"/>
    <w:rsid w:val="0009730A"/>
    <w:rsid w:val="00097B71"/>
    <w:rsid w:val="00097EE6"/>
    <w:rsid w:val="000A04AD"/>
    <w:rsid w:val="000A1034"/>
    <w:rsid w:val="000A18CA"/>
    <w:rsid w:val="000A1F67"/>
    <w:rsid w:val="000A2E6D"/>
    <w:rsid w:val="000A496F"/>
    <w:rsid w:val="000A4E6E"/>
    <w:rsid w:val="000A5050"/>
    <w:rsid w:val="000A629A"/>
    <w:rsid w:val="000A6EC9"/>
    <w:rsid w:val="000A77A0"/>
    <w:rsid w:val="000A7F67"/>
    <w:rsid w:val="000B071E"/>
    <w:rsid w:val="000B099A"/>
    <w:rsid w:val="000B10C0"/>
    <w:rsid w:val="000B37E6"/>
    <w:rsid w:val="000B3A6B"/>
    <w:rsid w:val="000B45A5"/>
    <w:rsid w:val="000B4C73"/>
    <w:rsid w:val="000B6647"/>
    <w:rsid w:val="000B6C17"/>
    <w:rsid w:val="000B7213"/>
    <w:rsid w:val="000B76DA"/>
    <w:rsid w:val="000B779C"/>
    <w:rsid w:val="000C0C46"/>
    <w:rsid w:val="000C19EF"/>
    <w:rsid w:val="000C2895"/>
    <w:rsid w:val="000C31B0"/>
    <w:rsid w:val="000C4768"/>
    <w:rsid w:val="000C49EE"/>
    <w:rsid w:val="000C6817"/>
    <w:rsid w:val="000C6BB9"/>
    <w:rsid w:val="000C7AD4"/>
    <w:rsid w:val="000C7AE0"/>
    <w:rsid w:val="000D0F74"/>
    <w:rsid w:val="000D118C"/>
    <w:rsid w:val="000D129A"/>
    <w:rsid w:val="000D16B8"/>
    <w:rsid w:val="000D1C7F"/>
    <w:rsid w:val="000D1F78"/>
    <w:rsid w:val="000D2AED"/>
    <w:rsid w:val="000D3637"/>
    <w:rsid w:val="000D3CD9"/>
    <w:rsid w:val="000D78A8"/>
    <w:rsid w:val="000E000E"/>
    <w:rsid w:val="000E104B"/>
    <w:rsid w:val="000E16C1"/>
    <w:rsid w:val="000E192E"/>
    <w:rsid w:val="000E193F"/>
    <w:rsid w:val="000E23AD"/>
    <w:rsid w:val="000E2DA7"/>
    <w:rsid w:val="000E2FD2"/>
    <w:rsid w:val="000E5FC2"/>
    <w:rsid w:val="000E65A8"/>
    <w:rsid w:val="000F0F60"/>
    <w:rsid w:val="000F1AC1"/>
    <w:rsid w:val="000F4AA5"/>
    <w:rsid w:val="000F4D11"/>
    <w:rsid w:val="000F4E3C"/>
    <w:rsid w:val="000F5322"/>
    <w:rsid w:val="000F5414"/>
    <w:rsid w:val="000F5614"/>
    <w:rsid w:val="000F5926"/>
    <w:rsid w:val="000F6B9B"/>
    <w:rsid w:val="000F6D45"/>
    <w:rsid w:val="000F7A0F"/>
    <w:rsid w:val="001018F9"/>
    <w:rsid w:val="00101F48"/>
    <w:rsid w:val="0010257B"/>
    <w:rsid w:val="00102854"/>
    <w:rsid w:val="0010354F"/>
    <w:rsid w:val="00103662"/>
    <w:rsid w:val="0010472F"/>
    <w:rsid w:val="00104982"/>
    <w:rsid w:val="00105010"/>
    <w:rsid w:val="00105C2B"/>
    <w:rsid w:val="00105D14"/>
    <w:rsid w:val="0010698E"/>
    <w:rsid w:val="00107871"/>
    <w:rsid w:val="00111CB9"/>
    <w:rsid w:val="0011218F"/>
    <w:rsid w:val="00112633"/>
    <w:rsid w:val="00112955"/>
    <w:rsid w:val="001147AD"/>
    <w:rsid w:val="00114D71"/>
    <w:rsid w:val="00115926"/>
    <w:rsid w:val="00117D56"/>
    <w:rsid w:val="0012004B"/>
    <w:rsid w:val="00120D86"/>
    <w:rsid w:val="00121F3A"/>
    <w:rsid w:val="00123A7B"/>
    <w:rsid w:val="00125696"/>
    <w:rsid w:val="00125C53"/>
    <w:rsid w:val="00125F4F"/>
    <w:rsid w:val="001262F7"/>
    <w:rsid w:val="00126F28"/>
    <w:rsid w:val="00132F9C"/>
    <w:rsid w:val="0013434D"/>
    <w:rsid w:val="0013444E"/>
    <w:rsid w:val="00134E79"/>
    <w:rsid w:val="001362E7"/>
    <w:rsid w:val="0014018D"/>
    <w:rsid w:val="00140CD2"/>
    <w:rsid w:val="00140DCD"/>
    <w:rsid w:val="0014246A"/>
    <w:rsid w:val="001437AC"/>
    <w:rsid w:val="00144F37"/>
    <w:rsid w:val="00145088"/>
    <w:rsid w:val="00145508"/>
    <w:rsid w:val="0014651E"/>
    <w:rsid w:val="0014676F"/>
    <w:rsid w:val="00147719"/>
    <w:rsid w:val="00150656"/>
    <w:rsid w:val="00150845"/>
    <w:rsid w:val="00151EAB"/>
    <w:rsid w:val="00152118"/>
    <w:rsid w:val="0015257B"/>
    <w:rsid w:val="00152C0C"/>
    <w:rsid w:val="001535CE"/>
    <w:rsid w:val="0015586D"/>
    <w:rsid w:val="001561D1"/>
    <w:rsid w:val="00156743"/>
    <w:rsid w:val="00156AFF"/>
    <w:rsid w:val="001574AF"/>
    <w:rsid w:val="00157578"/>
    <w:rsid w:val="0015761E"/>
    <w:rsid w:val="00160783"/>
    <w:rsid w:val="0016215C"/>
    <w:rsid w:val="00162334"/>
    <w:rsid w:val="00162EA7"/>
    <w:rsid w:val="00163463"/>
    <w:rsid w:val="0016351C"/>
    <w:rsid w:val="0016361F"/>
    <w:rsid w:val="00163711"/>
    <w:rsid w:val="00166556"/>
    <w:rsid w:val="00167BFF"/>
    <w:rsid w:val="00173870"/>
    <w:rsid w:val="001738CB"/>
    <w:rsid w:val="00173FEC"/>
    <w:rsid w:val="00175E21"/>
    <w:rsid w:val="001770E1"/>
    <w:rsid w:val="00177A5D"/>
    <w:rsid w:val="00180127"/>
    <w:rsid w:val="00180191"/>
    <w:rsid w:val="00180812"/>
    <w:rsid w:val="0018124A"/>
    <w:rsid w:val="00181284"/>
    <w:rsid w:val="0018460A"/>
    <w:rsid w:val="00184659"/>
    <w:rsid w:val="001858F2"/>
    <w:rsid w:val="00185903"/>
    <w:rsid w:val="001863C4"/>
    <w:rsid w:val="0018655F"/>
    <w:rsid w:val="00187A93"/>
    <w:rsid w:val="00187DFD"/>
    <w:rsid w:val="001904BF"/>
    <w:rsid w:val="001906E9"/>
    <w:rsid w:val="001929CB"/>
    <w:rsid w:val="00193B09"/>
    <w:rsid w:val="001964CE"/>
    <w:rsid w:val="00197BBC"/>
    <w:rsid w:val="001A0093"/>
    <w:rsid w:val="001A042F"/>
    <w:rsid w:val="001A060F"/>
    <w:rsid w:val="001A2C6C"/>
    <w:rsid w:val="001A41AD"/>
    <w:rsid w:val="001A54FA"/>
    <w:rsid w:val="001A69DC"/>
    <w:rsid w:val="001A7393"/>
    <w:rsid w:val="001B039B"/>
    <w:rsid w:val="001B080B"/>
    <w:rsid w:val="001B1569"/>
    <w:rsid w:val="001B1FCA"/>
    <w:rsid w:val="001B2903"/>
    <w:rsid w:val="001B4F4B"/>
    <w:rsid w:val="001B56A4"/>
    <w:rsid w:val="001B6251"/>
    <w:rsid w:val="001B7265"/>
    <w:rsid w:val="001B7A29"/>
    <w:rsid w:val="001C02F7"/>
    <w:rsid w:val="001C04A1"/>
    <w:rsid w:val="001C055B"/>
    <w:rsid w:val="001C0C20"/>
    <w:rsid w:val="001C0E19"/>
    <w:rsid w:val="001C2262"/>
    <w:rsid w:val="001C3C32"/>
    <w:rsid w:val="001C48FA"/>
    <w:rsid w:val="001C4BDB"/>
    <w:rsid w:val="001C4F7E"/>
    <w:rsid w:val="001C5818"/>
    <w:rsid w:val="001C5D9A"/>
    <w:rsid w:val="001C7DA0"/>
    <w:rsid w:val="001D09EA"/>
    <w:rsid w:val="001D0CE0"/>
    <w:rsid w:val="001D0ECD"/>
    <w:rsid w:val="001D17C5"/>
    <w:rsid w:val="001D28EE"/>
    <w:rsid w:val="001D317A"/>
    <w:rsid w:val="001D3560"/>
    <w:rsid w:val="001D460F"/>
    <w:rsid w:val="001D5376"/>
    <w:rsid w:val="001D5646"/>
    <w:rsid w:val="001D656B"/>
    <w:rsid w:val="001D6C9E"/>
    <w:rsid w:val="001D6E61"/>
    <w:rsid w:val="001D7416"/>
    <w:rsid w:val="001E0DBF"/>
    <w:rsid w:val="001E2A5B"/>
    <w:rsid w:val="001E3377"/>
    <w:rsid w:val="001E4058"/>
    <w:rsid w:val="001E4977"/>
    <w:rsid w:val="001E7077"/>
    <w:rsid w:val="001E7951"/>
    <w:rsid w:val="001E7DF2"/>
    <w:rsid w:val="001E7F6E"/>
    <w:rsid w:val="001F0C73"/>
    <w:rsid w:val="001F1353"/>
    <w:rsid w:val="001F1518"/>
    <w:rsid w:val="001F2066"/>
    <w:rsid w:val="001F226E"/>
    <w:rsid w:val="001F2BA6"/>
    <w:rsid w:val="001F3C30"/>
    <w:rsid w:val="001F3F2F"/>
    <w:rsid w:val="001F485D"/>
    <w:rsid w:val="001F6C15"/>
    <w:rsid w:val="001F6DE0"/>
    <w:rsid w:val="002006E0"/>
    <w:rsid w:val="00200790"/>
    <w:rsid w:val="0020145C"/>
    <w:rsid w:val="00201A64"/>
    <w:rsid w:val="002057D7"/>
    <w:rsid w:val="002064D9"/>
    <w:rsid w:val="002078ED"/>
    <w:rsid w:val="00207BBA"/>
    <w:rsid w:val="00210BD6"/>
    <w:rsid w:val="00210F62"/>
    <w:rsid w:val="002134CE"/>
    <w:rsid w:val="00213708"/>
    <w:rsid w:val="00213AE0"/>
    <w:rsid w:val="002146CF"/>
    <w:rsid w:val="00214A45"/>
    <w:rsid w:val="00214AA4"/>
    <w:rsid w:val="00214ADE"/>
    <w:rsid w:val="0021514B"/>
    <w:rsid w:val="002165DC"/>
    <w:rsid w:val="002165FB"/>
    <w:rsid w:val="00216AEC"/>
    <w:rsid w:val="00217579"/>
    <w:rsid w:val="0022067D"/>
    <w:rsid w:val="002224B9"/>
    <w:rsid w:val="002224E2"/>
    <w:rsid w:val="0022290F"/>
    <w:rsid w:val="00222A6C"/>
    <w:rsid w:val="0022374A"/>
    <w:rsid w:val="00223ED7"/>
    <w:rsid w:val="00225AAC"/>
    <w:rsid w:val="00226E64"/>
    <w:rsid w:val="0022760E"/>
    <w:rsid w:val="00230047"/>
    <w:rsid w:val="00230943"/>
    <w:rsid w:val="00231109"/>
    <w:rsid w:val="002315FD"/>
    <w:rsid w:val="002322B4"/>
    <w:rsid w:val="0023389F"/>
    <w:rsid w:val="00234463"/>
    <w:rsid w:val="00235995"/>
    <w:rsid w:val="00235A1C"/>
    <w:rsid w:val="002360AD"/>
    <w:rsid w:val="00236351"/>
    <w:rsid w:val="00237A79"/>
    <w:rsid w:val="002404E7"/>
    <w:rsid w:val="00240F83"/>
    <w:rsid w:val="00240FCE"/>
    <w:rsid w:val="00241CD9"/>
    <w:rsid w:val="00242A2E"/>
    <w:rsid w:val="00242E16"/>
    <w:rsid w:val="00243AB6"/>
    <w:rsid w:val="00244B4A"/>
    <w:rsid w:val="00244F43"/>
    <w:rsid w:val="0024563F"/>
    <w:rsid w:val="002467CD"/>
    <w:rsid w:val="00247605"/>
    <w:rsid w:val="002506F7"/>
    <w:rsid w:val="00250C05"/>
    <w:rsid w:val="002511AB"/>
    <w:rsid w:val="002511ED"/>
    <w:rsid w:val="0025266D"/>
    <w:rsid w:val="0025405D"/>
    <w:rsid w:val="00254DCC"/>
    <w:rsid w:val="00255534"/>
    <w:rsid w:val="00255E1F"/>
    <w:rsid w:val="00256D28"/>
    <w:rsid w:val="00257779"/>
    <w:rsid w:val="002613EA"/>
    <w:rsid w:val="00263295"/>
    <w:rsid w:val="00263DB8"/>
    <w:rsid w:val="00264613"/>
    <w:rsid w:val="00264EA4"/>
    <w:rsid w:val="00265431"/>
    <w:rsid w:val="00267577"/>
    <w:rsid w:val="0027079D"/>
    <w:rsid w:val="0027202F"/>
    <w:rsid w:val="00272F8D"/>
    <w:rsid w:val="00273506"/>
    <w:rsid w:val="00274D18"/>
    <w:rsid w:val="00276B59"/>
    <w:rsid w:val="0027784B"/>
    <w:rsid w:val="002803B3"/>
    <w:rsid w:val="002803B4"/>
    <w:rsid w:val="002805ED"/>
    <w:rsid w:val="002864A0"/>
    <w:rsid w:val="00287E7B"/>
    <w:rsid w:val="00291002"/>
    <w:rsid w:val="002911A6"/>
    <w:rsid w:val="00291414"/>
    <w:rsid w:val="00293549"/>
    <w:rsid w:val="00293EAE"/>
    <w:rsid w:val="002949C2"/>
    <w:rsid w:val="00294F9C"/>
    <w:rsid w:val="0029596B"/>
    <w:rsid w:val="00295A26"/>
    <w:rsid w:val="002A0218"/>
    <w:rsid w:val="002A05B8"/>
    <w:rsid w:val="002A0D37"/>
    <w:rsid w:val="002A104D"/>
    <w:rsid w:val="002A11F0"/>
    <w:rsid w:val="002A276E"/>
    <w:rsid w:val="002A3E14"/>
    <w:rsid w:val="002A4708"/>
    <w:rsid w:val="002A49D6"/>
    <w:rsid w:val="002A67D6"/>
    <w:rsid w:val="002A76EA"/>
    <w:rsid w:val="002B0324"/>
    <w:rsid w:val="002B051C"/>
    <w:rsid w:val="002B0E8F"/>
    <w:rsid w:val="002B17A4"/>
    <w:rsid w:val="002B1CC7"/>
    <w:rsid w:val="002B4AEF"/>
    <w:rsid w:val="002B4EE3"/>
    <w:rsid w:val="002B5C76"/>
    <w:rsid w:val="002B7730"/>
    <w:rsid w:val="002C05B9"/>
    <w:rsid w:val="002C0D42"/>
    <w:rsid w:val="002C1204"/>
    <w:rsid w:val="002C1C37"/>
    <w:rsid w:val="002C1D1E"/>
    <w:rsid w:val="002C2F4D"/>
    <w:rsid w:val="002C36D8"/>
    <w:rsid w:val="002C5834"/>
    <w:rsid w:val="002C61E1"/>
    <w:rsid w:val="002C695B"/>
    <w:rsid w:val="002D0572"/>
    <w:rsid w:val="002D216C"/>
    <w:rsid w:val="002D2635"/>
    <w:rsid w:val="002D39E5"/>
    <w:rsid w:val="002D4827"/>
    <w:rsid w:val="002D49C0"/>
    <w:rsid w:val="002D4B80"/>
    <w:rsid w:val="002D511A"/>
    <w:rsid w:val="002D51BD"/>
    <w:rsid w:val="002D5AF3"/>
    <w:rsid w:val="002D68C6"/>
    <w:rsid w:val="002E0DA3"/>
    <w:rsid w:val="002E16ED"/>
    <w:rsid w:val="002E296E"/>
    <w:rsid w:val="002E583C"/>
    <w:rsid w:val="002E6DAF"/>
    <w:rsid w:val="002E6DE9"/>
    <w:rsid w:val="002E7935"/>
    <w:rsid w:val="002E7DE3"/>
    <w:rsid w:val="002F0099"/>
    <w:rsid w:val="002F04D5"/>
    <w:rsid w:val="002F141C"/>
    <w:rsid w:val="002F2042"/>
    <w:rsid w:val="002F2601"/>
    <w:rsid w:val="002F3FA6"/>
    <w:rsid w:val="002F699B"/>
    <w:rsid w:val="002F6A24"/>
    <w:rsid w:val="002F6DA9"/>
    <w:rsid w:val="00300B75"/>
    <w:rsid w:val="00300E0B"/>
    <w:rsid w:val="00301DC8"/>
    <w:rsid w:val="003024F2"/>
    <w:rsid w:val="003030B4"/>
    <w:rsid w:val="003030DC"/>
    <w:rsid w:val="003033C0"/>
    <w:rsid w:val="003044E3"/>
    <w:rsid w:val="00304727"/>
    <w:rsid w:val="003071EE"/>
    <w:rsid w:val="00307282"/>
    <w:rsid w:val="003075B2"/>
    <w:rsid w:val="003103AC"/>
    <w:rsid w:val="00310C37"/>
    <w:rsid w:val="00311C8E"/>
    <w:rsid w:val="00311ED9"/>
    <w:rsid w:val="00312106"/>
    <w:rsid w:val="00312FF2"/>
    <w:rsid w:val="0031434B"/>
    <w:rsid w:val="00315207"/>
    <w:rsid w:val="00315AA8"/>
    <w:rsid w:val="00315DA4"/>
    <w:rsid w:val="003174D3"/>
    <w:rsid w:val="00320223"/>
    <w:rsid w:val="0032132D"/>
    <w:rsid w:val="0032252F"/>
    <w:rsid w:val="0032271A"/>
    <w:rsid w:val="003228F1"/>
    <w:rsid w:val="00323BE9"/>
    <w:rsid w:val="003241A7"/>
    <w:rsid w:val="00324F7D"/>
    <w:rsid w:val="003265D5"/>
    <w:rsid w:val="003306D3"/>
    <w:rsid w:val="00335617"/>
    <w:rsid w:val="00336869"/>
    <w:rsid w:val="00336E63"/>
    <w:rsid w:val="00340213"/>
    <w:rsid w:val="00341D66"/>
    <w:rsid w:val="00343B57"/>
    <w:rsid w:val="003454A2"/>
    <w:rsid w:val="00347574"/>
    <w:rsid w:val="00350533"/>
    <w:rsid w:val="0035118B"/>
    <w:rsid w:val="00351465"/>
    <w:rsid w:val="00352C6B"/>
    <w:rsid w:val="00353FBD"/>
    <w:rsid w:val="003545A4"/>
    <w:rsid w:val="00354D19"/>
    <w:rsid w:val="00354F9F"/>
    <w:rsid w:val="00355D1F"/>
    <w:rsid w:val="00357823"/>
    <w:rsid w:val="00361400"/>
    <w:rsid w:val="0036239B"/>
    <w:rsid w:val="003639DA"/>
    <w:rsid w:val="0036576A"/>
    <w:rsid w:val="00366383"/>
    <w:rsid w:val="00366C76"/>
    <w:rsid w:val="00370895"/>
    <w:rsid w:val="00370D8C"/>
    <w:rsid w:val="003713DC"/>
    <w:rsid w:val="00372E23"/>
    <w:rsid w:val="003731AB"/>
    <w:rsid w:val="00373ED7"/>
    <w:rsid w:val="00374218"/>
    <w:rsid w:val="00374385"/>
    <w:rsid w:val="003772DB"/>
    <w:rsid w:val="00380070"/>
    <w:rsid w:val="003803B2"/>
    <w:rsid w:val="00380960"/>
    <w:rsid w:val="00385582"/>
    <w:rsid w:val="0038775A"/>
    <w:rsid w:val="003877F6"/>
    <w:rsid w:val="00390AE7"/>
    <w:rsid w:val="00390CD2"/>
    <w:rsid w:val="00391D1C"/>
    <w:rsid w:val="003924F3"/>
    <w:rsid w:val="003931AC"/>
    <w:rsid w:val="00393CC3"/>
    <w:rsid w:val="00394A3D"/>
    <w:rsid w:val="00394B9E"/>
    <w:rsid w:val="0039686A"/>
    <w:rsid w:val="00397F9E"/>
    <w:rsid w:val="003A01DF"/>
    <w:rsid w:val="003A11A1"/>
    <w:rsid w:val="003A19A1"/>
    <w:rsid w:val="003A1B43"/>
    <w:rsid w:val="003A1F71"/>
    <w:rsid w:val="003A2065"/>
    <w:rsid w:val="003A283C"/>
    <w:rsid w:val="003A3293"/>
    <w:rsid w:val="003A551E"/>
    <w:rsid w:val="003A6C51"/>
    <w:rsid w:val="003A70C3"/>
    <w:rsid w:val="003A7478"/>
    <w:rsid w:val="003B0078"/>
    <w:rsid w:val="003B0677"/>
    <w:rsid w:val="003B3B4B"/>
    <w:rsid w:val="003B42F6"/>
    <w:rsid w:val="003B4C3D"/>
    <w:rsid w:val="003B56F2"/>
    <w:rsid w:val="003B6910"/>
    <w:rsid w:val="003B6A10"/>
    <w:rsid w:val="003B74FC"/>
    <w:rsid w:val="003B7728"/>
    <w:rsid w:val="003C0A04"/>
    <w:rsid w:val="003C1059"/>
    <w:rsid w:val="003C3504"/>
    <w:rsid w:val="003C36EC"/>
    <w:rsid w:val="003C3D67"/>
    <w:rsid w:val="003C3EA2"/>
    <w:rsid w:val="003C3F9B"/>
    <w:rsid w:val="003C4552"/>
    <w:rsid w:val="003C4BD5"/>
    <w:rsid w:val="003C4E1E"/>
    <w:rsid w:val="003C5086"/>
    <w:rsid w:val="003C6145"/>
    <w:rsid w:val="003C767D"/>
    <w:rsid w:val="003C7C4F"/>
    <w:rsid w:val="003D008B"/>
    <w:rsid w:val="003D0356"/>
    <w:rsid w:val="003D0E24"/>
    <w:rsid w:val="003D18D3"/>
    <w:rsid w:val="003D3509"/>
    <w:rsid w:val="003D4A8A"/>
    <w:rsid w:val="003D50F3"/>
    <w:rsid w:val="003D61A0"/>
    <w:rsid w:val="003D6AB2"/>
    <w:rsid w:val="003D6C6C"/>
    <w:rsid w:val="003D714D"/>
    <w:rsid w:val="003E050E"/>
    <w:rsid w:val="003E0AEB"/>
    <w:rsid w:val="003E13A8"/>
    <w:rsid w:val="003E302F"/>
    <w:rsid w:val="003E31AD"/>
    <w:rsid w:val="003E37AE"/>
    <w:rsid w:val="003E443D"/>
    <w:rsid w:val="003E52C1"/>
    <w:rsid w:val="003E55BC"/>
    <w:rsid w:val="003E68EE"/>
    <w:rsid w:val="003E6EE7"/>
    <w:rsid w:val="003F0292"/>
    <w:rsid w:val="003F095A"/>
    <w:rsid w:val="003F2D06"/>
    <w:rsid w:val="003F6724"/>
    <w:rsid w:val="003F739F"/>
    <w:rsid w:val="003F7532"/>
    <w:rsid w:val="00401C2C"/>
    <w:rsid w:val="0040340B"/>
    <w:rsid w:val="0040343F"/>
    <w:rsid w:val="0040520E"/>
    <w:rsid w:val="00405294"/>
    <w:rsid w:val="00405C50"/>
    <w:rsid w:val="004063A0"/>
    <w:rsid w:val="00407178"/>
    <w:rsid w:val="00411803"/>
    <w:rsid w:val="0041181F"/>
    <w:rsid w:val="004120D9"/>
    <w:rsid w:val="0041346E"/>
    <w:rsid w:val="0041660C"/>
    <w:rsid w:val="00416846"/>
    <w:rsid w:val="0041723E"/>
    <w:rsid w:val="00417765"/>
    <w:rsid w:val="00417897"/>
    <w:rsid w:val="00417AA7"/>
    <w:rsid w:val="00417B51"/>
    <w:rsid w:val="00421899"/>
    <w:rsid w:val="00421D97"/>
    <w:rsid w:val="00421DA1"/>
    <w:rsid w:val="00421DD2"/>
    <w:rsid w:val="004241B1"/>
    <w:rsid w:val="004242A2"/>
    <w:rsid w:val="00424350"/>
    <w:rsid w:val="00426146"/>
    <w:rsid w:val="00426B3B"/>
    <w:rsid w:val="004270FC"/>
    <w:rsid w:val="00427217"/>
    <w:rsid w:val="00431211"/>
    <w:rsid w:val="0043146B"/>
    <w:rsid w:val="00432DF5"/>
    <w:rsid w:val="00433021"/>
    <w:rsid w:val="0043569F"/>
    <w:rsid w:val="0043588C"/>
    <w:rsid w:val="004358B9"/>
    <w:rsid w:val="00436175"/>
    <w:rsid w:val="00436F4B"/>
    <w:rsid w:val="00437650"/>
    <w:rsid w:val="00437A6A"/>
    <w:rsid w:val="00440891"/>
    <w:rsid w:val="00440BB8"/>
    <w:rsid w:val="004417FE"/>
    <w:rsid w:val="00444B1A"/>
    <w:rsid w:val="00445235"/>
    <w:rsid w:val="0044592E"/>
    <w:rsid w:val="0045025F"/>
    <w:rsid w:val="00450D52"/>
    <w:rsid w:val="00450DA6"/>
    <w:rsid w:val="00450F32"/>
    <w:rsid w:val="0045203D"/>
    <w:rsid w:val="004539C2"/>
    <w:rsid w:val="00453E30"/>
    <w:rsid w:val="00454730"/>
    <w:rsid w:val="00455A88"/>
    <w:rsid w:val="00456018"/>
    <w:rsid w:val="00456DA0"/>
    <w:rsid w:val="00460CAE"/>
    <w:rsid w:val="00462199"/>
    <w:rsid w:val="0046229B"/>
    <w:rsid w:val="0046328C"/>
    <w:rsid w:val="00463C04"/>
    <w:rsid w:val="00464904"/>
    <w:rsid w:val="00464D7F"/>
    <w:rsid w:val="00466130"/>
    <w:rsid w:val="0046731C"/>
    <w:rsid w:val="00467EEA"/>
    <w:rsid w:val="0047206C"/>
    <w:rsid w:val="004733D2"/>
    <w:rsid w:val="004735AB"/>
    <w:rsid w:val="004739F7"/>
    <w:rsid w:val="00473EF5"/>
    <w:rsid w:val="004742C2"/>
    <w:rsid w:val="0047758A"/>
    <w:rsid w:val="00477CB8"/>
    <w:rsid w:val="00480577"/>
    <w:rsid w:val="00481D36"/>
    <w:rsid w:val="00483491"/>
    <w:rsid w:val="004837D9"/>
    <w:rsid w:val="00484865"/>
    <w:rsid w:val="00484888"/>
    <w:rsid w:val="00484D9F"/>
    <w:rsid w:val="0048610F"/>
    <w:rsid w:val="00486208"/>
    <w:rsid w:val="004863EC"/>
    <w:rsid w:val="00486D06"/>
    <w:rsid w:val="004872DD"/>
    <w:rsid w:val="00490C96"/>
    <w:rsid w:val="00490DF5"/>
    <w:rsid w:val="004912F2"/>
    <w:rsid w:val="00491A6B"/>
    <w:rsid w:val="0049302E"/>
    <w:rsid w:val="00493357"/>
    <w:rsid w:val="004943E7"/>
    <w:rsid w:val="0049573F"/>
    <w:rsid w:val="00496921"/>
    <w:rsid w:val="00497C66"/>
    <w:rsid w:val="004A334C"/>
    <w:rsid w:val="004A3BC0"/>
    <w:rsid w:val="004A4396"/>
    <w:rsid w:val="004A544B"/>
    <w:rsid w:val="004A5F67"/>
    <w:rsid w:val="004A6143"/>
    <w:rsid w:val="004B1C74"/>
    <w:rsid w:val="004B1C85"/>
    <w:rsid w:val="004B1E5E"/>
    <w:rsid w:val="004B35DB"/>
    <w:rsid w:val="004B38F0"/>
    <w:rsid w:val="004B408F"/>
    <w:rsid w:val="004B57C3"/>
    <w:rsid w:val="004B581B"/>
    <w:rsid w:val="004B5C3C"/>
    <w:rsid w:val="004C0F88"/>
    <w:rsid w:val="004C1DE2"/>
    <w:rsid w:val="004C4764"/>
    <w:rsid w:val="004C4775"/>
    <w:rsid w:val="004C4CB5"/>
    <w:rsid w:val="004C5E07"/>
    <w:rsid w:val="004C7E42"/>
    <w:rsid w:val="004D0D3A"/>
    <w:rsid w:val="004D138B"/>
    <w:rsid w:val="004D1718"/>
    <w:rsid w:val="004D199F"/>
    <w:rsid w:val="004D216E"/>
    <w:rsid w:val="004D33DB"/>
    <w:rsid w:val="004D4699"/>
    <w:rsid w:val="004D4AD7"/>
    <w:rsid w:val="004D5471"/>
    <w:rsid w:val="004D5F8F"/>
    <w:rsid w:val="004D6A41"/>
    <w:rsid w:val="004D6C81"/>
    <w:rsid w:val="004D76B7"/>
    <w:rsid w:val="004D7847"/>
    <w:rsid w:val="004E0918"/>
    <w:rsid w:val="004E173F"/>
    <w:rsid w:val="004E2FEC"/>
    <w:rsid w:val="004E302B"/>
    <w:rsid w:val="004E46DF"/>
    <w:rsid w:val="004E484A"/>
    <w:rsid w:val="004E5D06"/>
    <w:rsid w:val="004E5DB6"/>
    <w:rsid w:val="004E6A4F"/>
    <w:rsid w:val="004E71CE"/>
    <w:rsid w:val="004E728F"/>
    <w:rsid w:val="004E750C"/>
    <w:rsid w:val="004F06DA"/>
    <w:rsid w:val="004F1ADD"/>
    <w:rsid w:val="004F5294"/>
    <w:rsid w:val="004F5563"/>
    <w:rsid w:val="004F56F5"/>
    <w:rsid w:val="004F5715"/>
    <w:rsid w:val="004F593C"/>
    <w:rsid w:val="004F6D7E"/>
    <w:rsid w:val="004F7FA0"/>
    <w:rsid w:val="00501265"/>
    <w:rsid w:val="0050142B"/>
    <w:rsid w:val="00501F2B"/>
    <w:rsid w:val="00502095"/>
    <w:rsid w:val="0050601A"/>
    <w:rsid w:val="00506662"/>
    <w:rsid w:val="00507996"/>
    <w:rsid w:val="00507D8B"/>
    <w:rsid w:val="00510ADE"/>
    <w:rsid w:val="00510EFF"/>
    <w:rsid w:val="00511ABB"/>
    <w:rsid w:val="005123A2"/>
    <w:rsid w:val="00512DE3"/>
    <w:rsid w:val="00512F73"/>
    <w:rsid w:val="00513976"/>
    <w:rsid w:val="00514345"/>
    <w:rsid w:val="00514ACD"/>
    <w:rsid w:val="00516528"/>
    <w:rsid w:val="00516924"/>
    <w:rsid w:val="00522BF2"/>
    <w:rsid w:val="00523819"/>
    <w:rsid w:val="00523CFA"/>
    <w:rsid w:val="00525A1E"/>
    <w:rsid w:val="00526196"/>
    <w:rsid w:val="005267DD"/>
    <w:rsid w:val="00526AC5"/>
    <w:rsid w:val="00526C56"/>
    <w:rsid w:val="00533532"/>
    <w:rsid w:val="00537748"/>
    <w:rsid w:val="005424A6"/>
    <w:rsid w:val="00543301"/>
    <w:rsid w:val="00543C7B"/>
    <w:rsid w:val="0054432B"/>
    <w:rsid w:val="00544BB2"/>
    <w:rsid w:val="00544DAD"/>
    <w:rsid w:val="0054681B"/>
    <w:rsid w:val="00547B9B"/>
    <w:rsid w:val="00547BA4"/>
    <w:rsid w:val="00550167"/>
    <w:rsid w:val="00550711"/>
    <w:rsid w:val="0055182F"/>
    <w:rsid w:val="00552256"/>
    <w:rsid w:val="00552B57"/>
    <w:rsid w:val="00555144"/>
    <w:rsid w:val="00556992"/>
    <w:rsid w:val="00556AEA"/>
    <w:rsid w:val="00561693"/>
    <w:rsid w:val="005628D3"/>
    <w:rsid w:val="00564F5C"/>
    <w:rsid w:val="00565000"/>
    <w:rsid w:val="00565067"/>
    <w:rsid w:val="00565380"/>
    <w:rsid w:val="00565DE0"/>
    <w:rsid w:val="0056674C"/>
    <w:rsid w:val="00566858"/>
    <w:rsid w:val="00567986"/>
    <w:rsid w:val="005710AE"/>
    <w:rsid w:val="0057386A"/>
    <w:rsid w:val="0057387A"/>
    <w:rsid w:val="00573AF1"/>
    <w:rsid w:val="0057403E"/>
    <w:rsid w:val="005743D3"/>
    <w:rsid w:val="005744C7"/>
    <w:rsid w:val="00574A8D"/>
    <w:rsid w:val="00575170"/>
    <w:rsid w:val="005773DB"/>
    <w:rsid w:val="005800C5"/>
    <w:rsid w:val="00580D36"/>
    <w:rsid w:val="005811F6"/>
    <w:rsid w:val="0058177A"/>
    <w:rsid w:val="00582A9E"/>
    <w:rsid w:val="0058489B"/>
    <w:rsid w:val="00585660"/>
    <w:rsid w:val="00587618"/>
    <w:rsid w:val="00587F15"/>
    <w:rsid w:val="005901C6"/>
    <w:rsid w:val="00590238"/>
    <w:rsid w:val="005912DB"/>
    <w:rsid w:val="005915FA"/>
    <w:rsid w:val="005918CC"/>
    <w:rsid w:val="00591C78"/>
    <w:rsid w:val="00591F80"/>
    <w:rsid w:val="00592788"/>
    <w:rsid w:val="00593927"/>
    <w:rsid w:val="005944A2"/>
    <w:rsid w:val="00594933"/>
    <w:rsid w:val="00597534"/>
    <w:rsid w:val="00597866"/>
    <w:rsid w:val="00597E28"/>
    <w:rsid w:val="005A01FD"/>
    <w:rsid w:val="005A0A77"/>
    <w:rsid w:val="005A10BC"/>
    <w:rsid w:val="005A2A77"/>
    <w:rsid w:val="005A2A7E"/>
    <w:rsid w:val="005A2C98"/>
    <w:rsid w:val="005A3454"/>
    <w:rsid w:val="005A347A"/>
    <w:rsid w:val="005A433C"/>
    <w:rsid w:val="005A4973"/>
    <w:rsid w:val="005A5986"/>
    <w:rsid w:val="005A6C75"/>
    <w:rsid w:val="005B02EE"/>
    <w:rsid w:val="005B135E"/>
    <w:rsid w:val="005B23D1"/>
    <w:rsid w:val="005B2910"/>
    <w:rsid w:val="005B3C60"/>
    <w:rsid w:val="005B4072"/>
    <w:rsid w:val="005B44AC"/>
    <w:rsid w:val="005B6A5E"/>
    <w:rsid w:val="005C012B"/>
    <w:rsid w:val="005C0218"/>
    <w:rsid w:val="005C0480"/>
    <w:rsid w:val="005C2406"/>
    <w:rsid w:val="005C32B7"/>
    <w:rsid w:val="005C413A"/>
    <w:rsid w:val="005C5547"/>
    <w:rsid w:val="005C57A1"/>
    <w:rsid w:val="005C5B8A"/>
    <w:rsid w:val="005C6062"/>
    <w:rsid w:val="005C60A1"/>
    <w:rsid w:val="005C6D2C"/>
    <w:rsid w:val="005C7FC0"/>
    <w:rsid w:val="005D01A5"/>
    <w:rsid w:val="005D0229"/>
    <w:rsid w:val="005D03D4"/>
    <w:rsid w:val="005D097D"/>
    <w:rsid w:val="005D2927"/>
    <w:rsid w:val="005D30C2"/>
    <w:rsid w:val="005D3B98"/>
    <w:rsid w:val="005D4847"/>
    <w:rsid w:val="005D4A6E"/>
    <w:rsid w:val="005D4CF0"/>
    <w:rsid w:val="005D527D"/>
    <w:rsid w:val="005D651D"/>
    <w:rsid w:val="005D67CB"/>
    <w:rsid w:val="005E0253"/>
    <w:rsid w:val="005E2716"/>
    <w:rsid w:val="005E2757"/>
    <w:rsid w:val="005E2760"/>
    <w:rsid w:val="005E2C14"/>
    <w:rsid w:val="005E32A1"/>
    <w:rsid w:val="005E3C38"/>
    <w:rsid w:val="005E5309"/>
    <w:rsid w:val="005E58DF"/>
    <w:rsid w:val="005E5EFE"/>
    <w:rsid w:val="005E679C"/>
    <w:rsid w:val="005E6FCE"/>
    <w:rsid w:val="005E7BD7"/>
    <w:rsid w:val="005F010B"/>
    <w:rsid w:val="005F0388"/>
    <w:rsid w:val="005F0D87"/>
    <w:rsid w:val="005F13CA"/>
    <w:rsid w:val="005F229E"/>
    <w:rsid w:val="005F32BE"/>
    <w:rsid w:val="005F46A2"/>
    <w:rsid w:val="005F496B"/>
    <w:rsid w:val="005F516A"/>
    <w:rsid w:val="005F5CD0"/>
    <w:rsid w:val="005F66BD"/>
    <w:rsid w:val="005F6960"/>
    <w:rsid w:val="005F75F8"/>
    <w:rsid w:val="005F7B83"/>
    <w:rsid w:val="005F7F4D"/>
    <w:rsid w:val="00600D26"/>
    <w:rsid w:val="00601918"/>
    <w:rsid w:val="00601A0F"/>
    <w:rsid w:val="00602140"/>
    <w:rsid w:val="00602510"/>
    <w:rsid w:val="0060258C"/>
    <w:rsid w:val="006025B0"/>
    <w:rsid w:val="006025C9"/>
    <w:rsid w:val="00602FD9"/>
    <w:rsid w:val="00603513"/>
    <w:rsid w:val="00604034"/>
    <w:rsid w:val="0060429E"/>
    <w:rsid w:val="00604D05"/>
    <w:rsid w:val="0060648E"/>
    <w:rsid w:val="00611432"/>
    <w:rsid w:val="00614611"/>
    <w:rsid w:val="00616420"/>
    <w:rsid w:val="00617B66"/>
    <w:rsid w:val="00617EB2"/>
    <w:rsid w:val="00617FA4"/>
    <w:rsid w:val="006204DE"/>
    <w:rsid w:val="0062061D"/>
    <w:rsid w:val="0062152E"/>
    <w:rsid w:val="00621D67"/>
    <w:rsid w:val="00621F51"/>
    <w:rsid w:val="00622740"/>
    <w:rsid w:val="0062317E"/>
    <w:rsid w:val="006245CF"/>
    <w:rsid w:val="006263E9"/>
    <w:rsid w:val="00626408"/>
    <w:rsid w:val="006266E2"/>
    <w:rsid w:val="00627A23"/>
    <w:rsid w:val="00627A97"/>
    <w:rsid w:val="00627F11"/>
    <w:rsid w:val="006308C2"/>
    <w:rsid w:val="006310B3"/>
    <w:rsid w:val="006315D4"/>
    <w:rsid w:val="006324F5"/>
    <w:rsid w:val="006327A2"/>
    <w:rsid w:val="00633AED"/>
    <w:rsid w:val="00633E5D"/>
    <w:rsid w:val="00635BE3"/>
    <w:rsid w:val="006376E0"/>
    <w:rsid w:val="00641269"/>
    <w:rsid w:val="00641468"/>
    <w:rsid w:val="0064174B"/>
    <w:rsid w:val="00641851"/>
    <w:rsid w:val="00641DE5"/>
    <w:rsid w:val="006420AF"/>
    <w:rsid w:val="00642E93"/>
    <w:rsid w:val="006432D2"/>
    <w:rsid w:val="00643578"/>
    <w:rsid w:val="00643D68"/>
    <w:rsid w:val="00645EEC"/>
    <w:rsid w:val="00646486"/>
    <w:rsid w:val="00647316"/>
    <w:rsid w:val="00647542"/>
    <w:rsid w:val="0065036F"/>
    <w:rsid w:val="00650C28"/>
    <w:rsid w:val="0065158C"/>
    <w:rsid w:val="0065273F"/>
    <w:rsid w:val="0065274D"/>
    <w:rsid w:val="006527AD"/>
    <w:rsid w:val="006537D7"/>
    <w:rsid w:val="00653E7F"/>
    <w:rsid w:val="00654548"/>
    <w:rsid w:val="0065673B"/>
    <w:rsid w:val="00657596"/>
    <w:rsid w:val="00657729"/>
    <w:rsid w:val="00661692"/>
    <w:rsid w:val="006616EA"/>
    <w:rsid w:val="00662708"/>
    <w:rsid w:val="00663CE8"/>
    <w:rsid w:val="00663DD7"/>
    <w:rsid w:val="006643B5"/>
    <w:rsid w:val="006656DB"/>
    <w:rsid w:val="00665DCA"/>
    <w:rsid w:val="006663C8"/>
    <w:rsid w:val="006665A6"/>
    <w:rsid w:val="00666F64"/>
    <w:rsid w:val="006670A2"/>
    <w:rsid w:val="0066771C"/>
    <w:rsid w:val="00670D79"/>
    <w:rsid w:val="0067128A"/>
    <w:rsid w:val="00671C5E"/>
    <w:rsid w:val="006724DC"/>
    <w:rsid w:val="006726C1"/>
    <w:rsid w:val="00672BF7"/>
    <w:rsid w:val="00673C0D"/>
    <w:rsid w:val="006745E6"/>
    <w:rsid w:val="00674AC8"/>
    <w:rsid w:val="00676CE1"/>
    <w:rsid w:val="006772A0"/>
    <w:rsid w:val="006827F3"/>
    <w:rsid w:val="006835DB"/>
    <w:rsid w:val="00683E71"/>
    <w:rsid w:val="006855EA"/>
    <w:rsid w:val="00685F05"/>
    <w:rsid w:val="006867F9"/>
    <w:rsid w:val="006877D7"/>
    <w:rsid w:val="00691C82"/>
    <w:rsid w:val="00693219"/>
    <w:rsid w:val="0069442A"/>
    <w:rsid w:val="006958B9"/>
    <w:rsid w:val="0069653E"/>
    <w:rsid w:val="00696C7B"/>
    <w:rsid w:val="006976E1"/>
    <w:rsid w:val="006A048C"/>
    <w:rsid w:val="006A6C22"/>
    <w:rsid w:val="006A6E16"/>
    <w:rsid w:val="006A7BF7"/>
    <w:rsid w:val="006B0D8A"/>
    <w:rsid w:val="006B19DC"/>
    <w:rsid w:val="006B3377"/>
    <w:rsid w:val="006B3417"/>
    <w:rsid w:val="006B4106"/>
    <w:rsid w:val="006B4AE9"/>
    <w:rsid w:val="006B527E"/>
    <w:rsid w:val="006B5F42"/>
    <w:rsid w:val="006B6461"/>
    <w:rsid w:val="006B7A28"/>
    <w:rsid w:val="006C14B2"/>
    <w:rsid w:val="006C1BC6"/>
    <w:rsid w:val="006C2412"/>
    <w:rsid w:val="006C2417"/>
    <w:rsid w:val="006C388C"/>
    <w:rsid w:val="006C5929"/>
    <w:rsid w:val="006C685A"/>
    <w:rsid w:val="006C797F"/>
    <w:rsid w:val="006D107D"/>
    <w:rsid w:val="006D1451"/>
    <w:rsid w:val="006D315E"/>
    <w:rsid w:val="006D3584"/>
    <w:rsid w:val="006D39CF"/>
    <w:rsid w:val="006D5955"/>
    <w:rsid w:val="006D5B47"/>
    <w:rsid w:val="006D5D25"/>
    <w:rsid w:val="006D68B7"/>
    <w:rsid w:val="006D6F6A"/>
    <w:rsid w:val="006D704F"/>
    <w:rsid w:val="006D7894"/>
    <w:rsid w:val="006D7BB4"/>
    <w:rsid w:val="006E1ED9"/>
    <w:rsid w:val="006E331C"/>
    <w:rsid w:val="006E3E57"/>
    <w:rsid w:val="006E4EA7"/>
    <w:rsid w:val="006E640F"/>
    <w:rsid w:val="006E68E2"/>
    <w:rsid w:val="006E742D"/>
    <w:rsid w:val="006E78BA"/>
    <w:rsid w:val="006F0297"/>
    <w:rsid w:val="006F1C58"/>
    <w:rsid w:val="006F21F9"/>
    <w:rsid w:val="006F23D0"/>
    <w:rsid w:val="006F2EB4"/>
    <w:rsid w:val="006F327A"/>
    <w:rsid w:val="006F4B72"/>
    <w:rsid w:val="006F5449"/>
    <w:rsid w:val="006F6A4A"/>
    <w:rsid w:val="006F710E"/>
    <w:rsid w:val="0070047C"/>
    <w:rsid w:val="0070092F"/>
    <w:rsid w:val="0070098D"/>
    <w:rsid w:val="00701895"/>
    <w:rsid w:val="007019DC"/>
    <w:rsid w:val="00703451"/>
    <w:rsid w:val="0070354A"/>
    <w:rsid w:val="007036B4"/>
    <w:rsid w:val="00704D17"/>
    <w:rsid w:val="0070590A"/>
    <w:rsid w:val="00705DA4"/>
    <w:rsid w:val="007066B9"/>
    <w:rsid w:val="007078DB"/>
    <w:rsid w:val="0071052A"/>
    <w:rsid w:val="00711178"/>
    <w:rsid w:val="0071394B"/>
    <w:rsid w:val="00713F03"/>
    <w:rsid w:val="00714348"/>
    <w:rsid w:val="007146EA"/>
    <w:rsid w:val="00714C78"/>
    <w:rsid w:val="00714E7A"/>
    <w:rsid w:val="00716028"/>
    <w:rsid w:val="007166AE"/>
    <w:rsid w:val="00716D8F"/>
    <w:rsid w:val="00717210"/>
    <w:rsid w:val="0072006A"/>
    <w:rsid w:val="007200E1"/>
    <w:rsid w:val="00720791"/>
    <w:rsid w:val="00720930"/>
    <w:rsid w:val="00721F83"/>
    <w:rsid w:val="00722991"/>
    <w:rsid w:val="00722D77"/>
    <w:rsid w:val="00726581"/>
    <w:rsid w:val="0072738C"/>
    <w:rsid w:val="0072746D"/>
    <w:rsid w:val="00727884"/>
    <w:rsid w:val="00730B27"/>
    <w:rsid w:val="007336E0"/>
    <w:rsid w:val="00733A3C"/>
    <w:rsid w:val="007342EE"/>
    <w:rsid w:val="00734A42"/>
    <w:rsid w:val="0073551B"/>
    <w:rsid w:val="00735D63"/>
    <w:rsid w:val="00736C54"/>
    <w:rsid w:val="00737AA5"/>
    <w:rsid w:val="00737D47"/>
    <w:rsid w:val="00740284"/>
    <w:rsid w:val="00740B76"/>
    <w:rsid w:val="00740C7A"/>
    <w:rsid w:val="00742185"/>
    <w:rsid w:val="00742445"/>
    <w:rsid w:val="00742994"/>
    <w:rsid w:val="00742E54"/>
    <w:rsid w:val="00743788"/>
    <w:rsid w:val="00743DDD"/>
    <w:rsid w:val="00743FB4"/>
    <w:rsid w:val="00745B9B"/>
    <w:rsid w:val="00747754"/>
    <w:rsid w:val="0075040A"/>
    <w:rsid w:val="007510A2"/>
    <w:rsid w:val="00751859"/>
    <w:rsid w:val="00751DCE"/>
    <w:rsid w:val="00752102"/>
    <w:rsid w:val="0075221E"/>
    <w:rsid w:val="007529E3"/>
    <w:rsid w:val="00754317"/>
    <w:rsid w:val="00755FCD"/>
    <w:rsid w:val="0075628A"/>
    <w:rsid w:val="00756ABC"/>
    <w:rsid w:val="0076000E"/>
    <w:rsid w:val="00760F50"/>
    <w:rsid w:val="007612E8"/>
    <w:rsid w:val="00761BA3"/>
    <w:rsid w:val="00761E9C"/>
    <w:rsid w:val="00762763"/>
    <w:rsid w:val="007631AD"/>
    <w:rsid w:val="00764368"/>
    <w:rsid w:val="007650A6"/>
    <w:rsid w:val="00765534"/>
    <w:rsid w:val="007658CB"/>
    <w:rsid w:val="00765902"/>
    <w:rsid w:val="00766D85"/>
    <w:rsid w:val="007707AE"/>
    <w:rsid w:val="007711C1"/>
    <w:rsid w:val="00771754"/>
    <w:rsid w:val="00773500"/>
    <w:rsid w:val="00774C63"/>
    <w:rsid w:val="00775A0A"/>
    <w:rsid w:val="00777339"/>
    <w:rsid w:val="007806A0"/>
    <w:rsid w:val="00780E7F"/>
    <w:rsid w:val="007831E8"/>
    <w:rsid w:val="00783899"/>
    <w:rsid w:val="00783B96"/>
    <w:rsid w:val="00784FFE"/>
    <w:rsid w:val="00785775"/>
    <w:rsid w:val="00786884"/>
    <w:rsid w:val="00791986"/>
    <w:rsid w:val="00792775"/>
    <w:rsid w:val="00793448"/>
    <w:rsid w:val="00793BFA"/>
    <w:rsid w:val="00796FF9"/>
    <w:rsid w:val="007971A2"/>
    <w:rsid w:val="00797736"/>
    <w:rsid w:val="00797974"/>
    <w:rsid w:val="007A13EA"/>
    <w:rsid w:val="007A1CA3"/>
    <w:rsid w:val="007A2361"/>
    <w:rsid w:val="007A3714"/>
    <w:rsid w:val="007A42E7"/>
    <w:rsid w:val="007A4A5F"/>
    <w:rsid w:val="007A53CE"/>
    <w:rsid w:val="007A565B"/>
    <w:rsid w:val="007A67A4"/>
    <w:rsid w:val="007A72AD"/>
    <w:rsid w:val="007A76D3"/>
    <w:rsid w:val="007B0F6F"/>
    <w:rsid w:val="007B15C2"/>
    <w:rsid w:val="007B1A93"/>
    <w:rsid w:val="007B24A0"/>
    <w:rsid w:val="007B2750"/>
    <w:rsid w:val="007B3460"/>
    <w:rsid w:val="007B35CA"/>
    <w:rsid w:val="007B3B88"/>
    <w:rsid w:val="007B3CD9"/>
    <w:rsid w:val="007B3F82"/>
    <w:rsid w:val="007B4A5D"/>
    <w:rsid w:val="007B57B5"/>
    <w:rsid w:val="007B5B05"/>
    <w:rsid w:val="007B6BDF"/>
    <w:rsid w:val="007B6CD1"/>
    <w:rsid w:val="007B7762"/>
    <w:rsid w:val="007B78D6"/>
    <w:rsid w:val="007C3CDE"/>
    <w:rsid w:val="007C3ED3"/>
    <w:rsid w:val="007C6E03"/>
    <w:rsid w:val="007C701E"/>
    <w:rsid w:val="007C7A61"/>
    <w:rsid w:val="007D03EE"/>
    <w:rsid w:val="007D10B6"/>
    <w:rsid w:val="007D1881"/>
    <w:rsid w:val="007D31AB"/>
    <w:rsid w:val="007D4147"/>
    <w:rsid w:val="007D46C7"/>
    <w:rsid w:val="007D567B"/>
    <w:rsid w:val="007D5ECC"/>
    <w:rsid w:val="007E5BFE"/>
    <w:rsid w:val="007E653F"/>
    <w:rsid w:val="007E73B9"/>
    <w:rsid w:val="007E746D"/>
    <w:rsid w:val="007E7A31"/>
    <w:rsid w:val="007F0123"/>
    <w:rsid w:val="007F0DF5"/>
    <w:rsid w:val="007F1D60"/>
    <w:rsid w:val="007F2C8C"/>
    <w:rsid w:val="007F32E5"/>
    <w:rsid w:val="007F3361"/>
    <w:rsid w:val="007F3E0D"/>
    <w:rsid w:val="007F453A"/>
    <w:rsid w:val="007F584F"/>
    <w:rsid w:val="007F5AE9"/>
    <w:rsid w:val="007F6BB5"/>
    <w:rsid w:val="007F72EA"/>
    <w:rsid w:val="008013AA"/>
    <w:rsid w:val="00801957"/>
    <w:rsid w:val="00801F68"/>
    <w:rsid w:val="00802B2B"/>
    <w:rsid w:val="008038CE"/>
    <w:rsid w:val="00804C6B"/>
    <w:rsid w:val="0080533C"/>
    <w:rsid w:val="008053D8"/>
    <w:rsid w:val="00805E8E"/>
    <w:rsid w:val="00806E66"/>
    <w:rsid w:val="00807068"/>
    <w:rsid w:val="008072F6"/>
    <w:rsid w:val="00807C6B"/>
    <w:rsid w:val="00807EA5"/>
    <w:rsid w:val="00811812"/>
    <w:rsid w:val="008138DC"/>
    <w:rsid w:val="00814232"/>
    <w:rsid w:val="00814F7B"/>
    <w:rsid w:val="00816698"/>
    <w:rsid w:val="00816D65"/>
    <w:rsid w:val="00817094"/>
    <w:rsid w:val="00817C23"/>
    <w:rsid w:val="00817FA1"/>
    <w:rsid w:val="008200C3"/>
    <w:rsid w:val="00821D93"/>
    <w:rsid w:val="008221ED"/>
    <w:rsid w:val="008242C8"/>
    <w:rsid w:val="00825E84"/>
    <w:rsid w:val="00830EDB"/>
    <w:rsid w:val="00831CC3"/>
    <w:rsid w:val="008325BF"/>
    <w:rsid w:val="00832D66"/>
    <w:rsid w:val="00832FC0"/>
    <w:rsid w:val="00833396"/>
    <w:rsid w:val="00835CAF"/>
    <w:rsid w:val="008369BA"/>
    <w:rsid w:val="00837EF5"/>
    <w:rsid w:val="008407FE"/>
    <w:rsid w:val="0084387B"/>
    <w:rsid w:val="00843EFC"/>
    <w:rsid w:val="00843F86"/>
    <w:rsid w:val="00844596"/>
    <w:rsid w:val="008452B7"/>
    <w:rsid w:val="00845470"/>
    <w:rsid w:val="00845DB0"/>
    <w:rsid w:val="00846143"/>
    <w:rsid w:val="00846DCE"/>
    <w:rsid w:val="00851435"/>
    <w:rsid w:val="0085320B"/>
    <w:rsid w:val="00854286"/>
    <w:rsid w:val="00854D4A"/>
    <w:rsid w:val="00854F79"/>
    <w:rsid w:val="00855791"/>
    <w:rsid w:val="00856F05"/>
    <w:rsid w:val="0086020A"/>
    <w:rsid w:val="008609CE"/>
    <w:rsid w:val="00861031"/>
    <w:rsid w:val="00861B38"/>
    <w:rsid w:val="00862286"/>
    <w:rsid w:val="0086385A"/>
    <w:rsid w:val="008663F8"/>
    <w:rsid w:val="00866595"/>
    <w:rsid w:val="008700AA"/>
    <w:rsid w:val="00871349"/>
    <w:rsid w:val="008715F1"/>
    <w:rsid w:val="00871E2C"/>
    <w:rsid w:val="008729F3"/>
    <w:rsid w:val="008729FF"/>
    <w:rsid w:val="00874E5B"/>
    <w:rsid w:val="00875EE2"/>
    <w:rsid w:val="008765D9"/>
    <w:rsid w:val="00880ACF"/>
    <w:rsid w:val="00882953"/>
    <w:rsid w:val="00882C3E"/>
    <w:rsid w:val="00883B27"/>
    <w:rsid w:val="00883B40"/>
    <w:rsid w:val="00884498"/>
    <w:rsid w:val="00884C90"/>
    <w:rsid w:val="00884D58"/>
    <w:rsid w:val="00886CFD"/>
    <w:rsid w:val="00886DED"/>
    <w:rsid w:val="00887781"/>
    <w:rsid w:val="00887A10"/>
    <w:rsid w:val="00887A90"/>
    <w:rsid w:val="00887C11"/>
    <w:rsid w:val="0089057F"/>
    <w:rsid w:val="00890702"/>
    <w:rsid w:val="00890DFD"/>
    <w:rsid w:val="008914BC"/>
    <w:rsid w:val="00891511"/>
    <w:rsid w:val="00891714"/>
    <w:rsid w:val="008917F2"/>
    <w:rsid w:val="00891D50"/>
    <w:rsid w:val="00891E4A"/>
    <w:rsid w:val="00891F3C"/>
    <w:rsid w:val="008931A0"/>
    <w:rsid w:val="00893F46"/>
    <w:rsid w:val="008940C5"/>
    <w:rsid w:val="008946CE"/>
    <w:rsid w:val="0089560C"/>
    <w:rsid w:val="00895A82"/>
    <w:rsid w:val="00896AC1"/>
    <w:rsid w:val="008A0E52"/>
    <w:rsid w:val="008A1DFB"/>
    <w:rsid w:val="008A33A6"/>
    <w:rsid w:val="008A51F5"/>
    <w:rsid w:val="008A57B7"/>
    <w:rsid w:val="008A5C70"/>
    <w:rsid w:val="008A7AFC"/>
    <w:rsid w:val="008B0DA1"/>
    <w:rsid w:val="008B1AA8"/>
    <w:rsid w:val="008B2A76"/>
    <w:rsid w:val="008B3885"/>
    <w:rsid w:val="008B4056"/>
    <w:rsid w:val="008B4159"/>
    <w:rsid w:val="008B49DF"/>
    <w:rsid w:val="008B67CE"/>
    <w:rsid w:val="008B70CC"/>
    <w:rsid w:val="008C03A3"/>
    <w:rsid w:val="008C2AC9"/>
    <w:rsid w:val="008C2CFF"/>
    <w:rsid w:val="008C34AE"/>
    <w:rsid w:val="008C3506"/>
    <w:rsid w:val="008C39FA"/>
    <w:rsid w:val="008C3BAB"/>
    <w:rsid w:val="008C44AB"/>
    <w:rsid w:val="008C4CF8"/>
    <w:rsid w:val="008C6314"/>
    <w:rsid w:val="008C646D"/>
    <w:rsid w:val="008C6DD3"/>
    <w:rsid w:val="008C6F57"/>
    <w:rsid w:val="008D1094"/>
    <w:rsid w:val="008D1261"/>
    <w:rsid w:val="008D16DB"/>
    <w:rsid w:val="008D1FDA"/>
    <w:rsid w:val="008D39E0"/>
    <w:rsid w:val="008D5A0E"/>
    <w:rsid w:val="008D652E"/>
    <w:rsid w:val="008D7193"/>
    <w:rsid w:val="008D7D76"/>
    <w:rsid w:val="008D7F0C"/>
    <w:rsid w:val="008E1442"/>
    <w:rsid w:val="008E1786"/>
    <w:rsid w:val="008E1BC6"/>
    <w:rsid w:val="008E1D1F"/>
    <w:rsid w:val="008E1EF1"/>
    <w:rsid w:val="008E54B7"/>
    <w:rsid w:val="008E5AD7"/>
    <w:rsid w:val="008E6618"/>
    <w:rsid w:val="008E74D6"/>
    <w:rsid w:val="008E7E6D"/>
    <w:rsid w:val="008F1AA6"/>
    <w:rsid w:val="008F302A"/>
    <w:rsid w:val="008F32FB"/>
    <w:rsid w:val="008F41FF"/>
    <w:rsid w:val="008F50F8"/>
    <w:rsid w:val="008F51E5"/>
    <w:rsid w:val="008F5A0A"/>
    <w:rsid w:val="008F6A74"/>
    <w:rsid w:val="008F740A"/>
    <w:rsid w:val="009009B9"/>
    <w:rsid w:val="009013FC"/>
    <w:rsid w:val="009024FE"/>
    <w:rsid w:val="009041A6"/>
    <w:rsid w:val="009045DD"/>
    <w:rsid w:val="00905545"/>
    <w:rsid w:val="00910CF4"/>
    <w:rsid w:val="00910FB7"/>
    <w:rsid w:val="00911C91"/>
    <w:rsid w:val="00915C4B"/>
    <w:rsid w:val="009161AF"/>
    <w:rsid w:val="00916279"/>
    <w:rsid w:val="009202C3"/>
    <w:rsid w:val="0092098F"/>
    <w:rsid w:val="00920A9F"/>
    <w:rsid w:val="00921C9B"/>
    <w:rsid w:val="00924268"/>
    <w:rsid w:val="00924716"/>
    <w:rsid w:val="009249A7"/>
    <w:rsid w:val="00925A99"/>
    <w:rsid w:val="00925C46"/>
    <w:rsid w:val="009260C6"/>
    <w:rsid w:val="009262F7"/>
    <w:rsid w:val="0092781A"/>
    <w:rsid w:val="009301D5"/>
    <w:rsid w:val="00930E14"/>
    <w:rsid w:val="00931FFF"/>
    <w:rsid w:val="009322DC"/>
    <w:rsid w:val="00932E18"/>
    <w:rsid w:val="00933202"/>
    <w:rsid w:val="00936C4B"/>
    <w:rsid w:val="00937123"/>
    <w:rsid w:val="00937151"/>
    <w:rsid w:val="00937B5A"/>
    <w:rsid w:val="00942532"/>
    <w:rsid w:val="009429EF"/>
    <w:rsid w:val="00942B21"/>
    <w:rsid w:val="009452EB"/>
    <w:rsid w:val="009460BA"/>
    <w:rsid w:val="00947B24"/>
    <w:rsid w:val="00955598"/>
    <w:rsid w:val="00955B8D"/>
    <w:rsid w:val="00956B31"/>
    <w:rsid w:val="00956BC0"/>
    <w:rsid w:val="009575AC"/>
    <w:rsid w:val="009608FF"/>
    <w:rsid w:val="00961945"/>
    <w:rsid w:val="00963CEE"/>
    <w:rsid w:val="00965AB5"/>
    <w:rsid w:val="00965ADD"/>
    <w:rsid w:val="00965B41"/>
    <w:rsid w:val="009678A0"/>
    <w:rsid w:val="00967F3B"/>
    <w:rsid w:val="00970F66"/>
    <w:rsid w:val="0097293C"/>
    <w:rsid w:val="00973801"/>
    <w:rsid w:val="009738F6"/>
    <w:rsid w:val="00973D6E"/>
    <w:rsid w:val="00980266"/>
    <w:rsid w:val="009807E5"/>
    <w:rsid w:val="009810F5"/>
    <w:rsid w:val="00981F53"/>
    <w:rsid w:val="009827D7"/>
    <w:rsid w:val="00982FAF"/>
    <w:rsid w:val="009832E1"/>
    <w:rsid w:val="00985AEA"/>
    <w:rsid w:val="009863AB"/>
    <w:rsid w:val="0098652F"/>
    <w:rsid w:val="00986C9D"/>
    <w:rsid w:val="00987086"/>
    <w:rsid w:val="00987173"/>
    <w:rsid w:val="009904CC"/>
    <w:rsid w:val="009930F1"/>
    <w:rsid w:val="00993E78"/>
    <w:rsid w:val="00994232"/>
    <w:rsid w:val="009955C9"/>
    <w:rsid w:val="00996A8F"/>
    <w:rsid w:val="00996EF3"/>
    <w:rsid w:val="00996F15"/>
    <w:rsid w:val="00996FA9"/>
    <w:rsid w:val="0099703F"/>
    <w:rsid w:val="0099719D"/>
    <w:rsid w:val="009971D0"/>
    <w:rsid w:val="00997947"/>
    <w:rsid w:val="009A02F0"/>
    <w:rsid w:val="009A11A7"/>
    <w:rsid w:val="009A1E62"/>
    <w:rsid w:val="009A1FB1"/>
    <w:rsid w:val="009A2280"/>
    <w:rsid w:val="009A2B2F"/>
    <w:rsid w:val="009A2B9F"/>
    <w:rsid w:val="009A4804"/>
    <w:rsid w:val="009A4BEA"/>
    <w:rsid w:val="009A57C1"/>
    <w:rsid w:val="009A76DA"/>
    <w:rsid w:val="009A777B"/>
    <w:rsid w:val="009B0D5F"/>
    <w:rsid w:val="009B13B3"/>
    <w:rsid w:val="009B1DEE"/>
    <w:rsid w:val="009B2644"/>
    <w:rsid w:val="009B3DA7"/>
    <w:rsid w:val="009B5DD6"/>
    <w:rsid w:val="009B613B"/>
    <w:rsid w:val="009B70E8"/>
    <w:rsid w:val="009C06B6"/>
    <w:rsid w:val="009C0B1B"/>
    <w:rsid w:val="009C1FE4"/>
    <w:rsid w:val="009C2554"/>
    <w:rsid w:val="009C40FA"/>
    <w:rsid w:val="009C5644"/>
    <w:rsid w:val="009C5FC1"/>
    <w:rsid w:val="009C69C0"/>
    <w:rsid w:val="009D0E17"/>
    <w:rsid w:val="009D0F7D"/>
    <w:rsid w:val="009D1B34"/>
    <w:rsid w:val="009D238B"/>
    <w:rsid w:val="009D2677"/>
    <w:rsid w:val="009D3AD3"/>
    <w:rsid w:val="009D49B6"/>
    <w:rsid w:val="009D4A8B"/>
    <w:rsid w:val="009D5043"/>
    <w:rsid w:val="009D54C2"/>
    <w:rsid w:val="009D5E25"/>
    <w:rsid w:val="009D5FBD"/>
    <w:rsid w:val="009D6AF9"/>
    <w:rsid w:val="009E0E2F"/>
    <w:rsid w:val="009E125C"/>
    <w:rsid w:val="009E2ED6"/>
    <w:rsid w:val="009E39F0"/>
    <w:rsid w:val="009E3A01"/>
    <w:rsid w:val="009E3CCE"/>
    <w:rsid w:val="009E3FA6"/>
    <w:rsid w:val="009E4205"/>
    <w:rsid w:val="009E496A"/>
    <w:rsid w:val="009E5BF2"/>
    <w:rsid w:val="009E61A1"/>
    <w:rsid w:val="009E6F7C"/>
    <w:rsid w:val="009F1FB3"/>
    <w:rsid w:val="009F2F44"/>
    <w:rsid w:val="009F308A"/>
    <w:rsid w:val="009F3BDD"/>
    <w:rsid w:val="009F425F"/>
    <w:rsid w:val="009F4D6F"/>
    <w:rsid w:val="009F57A7"/>
    <w:rsid w:val="009F5FA8"/>
    <w:rsid w:val="009F67BA"/>
    <w:rsid w:val="009F732D"/>
    <w:rsid w:val="009F78DF"/>
    <w:rsid w:val="009F7BC6"/>
    <w:rsid w:val="00A00A42"/>
    <w:rsid w:val="00A01912"/>
    <w:rsid w:val="00A01C8E"/>
    <w:rsid w:val="00A01E9E"/>
    <w:rsid w:val="00A0216B"/>
    <w:rsid w:val="00A0467F"/>
    <w:rsid w:val="00A076D2"/>
    <w:rsid w:val="00A101C8"/>
    <w:rsid w:val="00A10689"/>
    <w:rsid w:val="00A1105D"/>
    <w:rsid w:val="00A11F25"/>
    <w:rsid w:val="00A12B2A"/>
    <w:rsid w:val="00A13F93"/>
    <w:rsid w:val="00A146C8"/>
    <w:rsid w:val="00A14C08"/>
    <w:rsid w:val="00A15C4C"/>
    <w:rsid w:val="00A16448"/>
    <w:rsid w:val="00A1730E"/>
    <w:rsid w:val="00A17F34"/>
    <w:rsid w:val="00A2093C"/>
    <w:rsid w:val="00A20BC6"/>
    <w:rsid w:val="00A20F5B"/>
    <w:rsid w:val="00A212EF"/>
    <w:rsid w:val="00A2180C"/>
    <w:rsid w:val="00A21C74"/>
    <w:rsid w:val="00A2219E"/>
    <w:rsid w:val="00A22A79"/>
    <w:rsid w:val="00A22ED2"/>
    <w:rsid w:val="00A22FC1"/>
    <w:rsid w:val="00A23B7D"/>
    <w:rsid w:val="00A24BBB"/>
    <w:rsid w:val="00A24BE1"/>
    <w:rsid w:val="00A24D62"/>
    <w:rsid w:val="00A258C4"/>
    <w:rsid w:val="00A262F7"/>
    <w:rsid w:val="00A277D4"/>
    <w:rsid w:val="00A30041"/>
    <w:rsid w:val="00A31199"/>
    <w:rsid w:val="00A31FA9"/>
    <w:rsid w:val="00A3351F"/>
    <w:rsid w:val="00A339B7"/>
    <w:rsid w:val="00A34F5E"/>
    <w:rsid w:val="00A34FD9"/>
    <w:rsid w:val="00A355D7"/>
    <w:rsid w:val="00A35A8F"/>
    <w:rsid w:val="00A365C8"/>
    <w:rsid w:val="00A376C7"/>
    <w:rsid w:val="00A40386"/>
    <w:rsid w:val="00A418B7"/>
    <w:rsid w:val="00A42DD2"/>
    <w:rsid w:val="00A446B0"/>
    <w:rsid w:val="00A45072"/>
    <w:rsid w:val="00A46809"/>
    <w:rsid w:val="00A4694F"/>
    <w:rsid w:val="00A515EB"/>
    <w:rsid w:val="00A52AA9"/>
    <w:rsid w:val="00A52D85"/>
    <w:rsid w:val="00A530AA"/>
    <w:rsid w:val="00A535AB"/>
    <w:rsid w:val="00A54731"/>
    <w:rsid w:val="00A550DE"/>
    <w:rsid w:val="00A557A2"/>
    <w:rsid w:val="00A57382"/>
    <w:rsid w:val="00A579D9"/>
    <w:rsid w:val="00A57E1B"/>
    <w:rsid w:val="00A6040F"/>
    <w:rsid w:val="00A60592"/>
    <w:rsid w:val="00A625DD"/>
    <w:rsid w:val="00A633C4"/>
    <w:rsid w:val="00A63F17"/>
    <w:rsid w:val="00A65376"/>
    <w:rsid w:val="00A656A1"/>
    <w:rsid w:val="00A659D8"/>
    <w:rsid w:val="00A66FE2"/>
    <w:rsid w:val="00A70A1B"/>
    <w:rsid w:val="00A715F4"/>
    <w:rsid w:val="00A71EC4"/>
    <w:rsid w:val="00A73873"/>
    <w:rsid w:val="00A74112"/>
    <w:rsid w:val="00A7502C"/>
    <w:rsid w:val="00A754EB"/>
    <w:rsid w:val="00A76593"/>
    <w:rsid w:val="00A765F3"/>
    <w:rsid w:val="00A76C70"/>
    <w:rsid w:val="00A778D0"/>
    <w:rsid w:val="00A77BF1"/>
    <w:rsid w:val="00A77C6B"/>
    <w:rsid w:val="00A80655"/>
    <w:rsid w:val="00A80672"/>
    <w:rsid w:val="00A80ED2"/>
    <w:rsid w:val="00A8140D"/>
    <w:rsid w:val="00A8176A"/>
    <w:rsid w:val="00A81817"/>
    <w:rsid w:val="00A81EF8"/>
    <w:rsid w:val="00A82A33"/>
    <w:rsid w:val="00A83495"/>
    <w:rsid w:val="00A83CDB"/>
    <w:rsid w:val="00A84F67"/>
    <w:rsid w:val="00A87B17"/>
    <w:rsid w:val="00A87CAE"/>
    <w:rsid w:val="00A910DA"/>
    <w:rsid w:val="00A95476"/>
    <w:rsid w:val="00A95F8E"/>
    <w:rsid w:val="00A96236"/>
    <w:rsid w:val="00A96C57"/>
    <w:rsid w:val="00A96E32"/>
    <w:rsid w:val="00AA03D0"/>
    <w:rsid w:val="00AA056B"/>
    <w:rsid w:val="00AA13F4"/>
    <w:rsid w:val="00AA270F"/>
    <w:rsid w:val="00AA278D"/>
    <w:rsid w:val="00AA2C27"/>
    <w:rsid w:val="00AA2FEC"/>
    <w:rsid w:val="00AA34A5"/>
    <w:rsid w:val="00AA460A"/>
    <w:rsid w:val="00AA4E78"/>
    <w:rsid w:val="00AA585E"/>
    <w:rsid w:val="00AA6B75"/>
    <w:rsid w:val="00AA7853"/>
    <w:rsid w:val="00AB16EF"/>
    <w:rsid w:val="00AB230B"/>
    <w:rsid w:val="00AB3C5A"/>
    <w:rsid w:val="00AB5EF7"/>
    <w:rsid w:val="00AB7693"/>
    <w:rsid w:val="00AC0391"/>
    <w:rsid w:val="00AC046A"/>
    <w:rsid w:val="00AC050D"/>
    <w:rsid w:val="00AC0AEA"/>
    <w:rsid w:val="00AC1DCB"/>
    <w:rsid w:val="00AC21E0"/>
    <w:rsid w:val="00AC31F4"/>
    <w:rsid w:val="00AC48B0"/>
    <w:rsid w:val="00AC4D44"/>
    <w:rsid w:val="00AC7A6B"/>
    <w:rsid w:val="00AD0665"/>
    <w:rsid w:val="00AD152B"/>
    <w:rsid w:val="00AD1544"/>
    <w:rsid w:val="00AD2AB5"/>
    <w:rsid w:val="00AD358C"/>
    <w:rsid w:val="00AD39A0"/>
    <w:rsid w:val="00AD3A14"/>
    <w:rsid w:val="00AD3BA4"/>
    <w:rsid w:val="00AD4AA7"/>
    <w:rsid w:val="00AD4B92"/>
    <w:rsid w:val="00AD55D8"/>
    <w:rsid w:val="00AD5771"/>
    <w:rsid w:val="00AD5E6B"/>
    <w:rsid w:val="00AD731F"/>
    <w:rsid w:val="00AD7B9C"/>
    <w:rsid w:val="00AE07D5"/>
    <w:rsid w:val="00AE0A6F"/>
    <w:rsid w:val="00AE1B32"/>
    <w:rsid w:val="00AE2921"/>
    <w:rsid w:val="00AE298E"/>
    <w:rsid w:val="00AE2CCF"/>
    <w:rsid w:val="00AE3815"/>
    <w:rsid w:val="00AE3E91"/>
    <w:rsid w:val="00AE5AB7"/>
    <w:rsid w:val="00AE5DC0"/>
    <w:rsid w:val="00AE681C"/>
    <w:rsid w:val="00AE6DDB"/>
    <w:rsid w:val="00AE7EE6"/>
    <w:rsid w:val="00AE7F14"/>
    <w:rsid w:val="00AF0765"/>
    <w:rsid w:val="00AF08C0"/>
    <w:rsid w:val="00AF0CB7"/>
    <w:rsid w:val="00AF0F6E"/>
    <w:rsid w:val="00AF1BE0"/>
    <w:rsid w:val="00AF208D"/>
    <w:rsid w:val="00AF4046"/>
    <w:rsid w:val="00AF40F3"/>
    <w:rsid w:val="00AF4448"/>
    <w:rsid w:val="00AF5455"/>
    <w:rsid w:val="00AF5B25"/>
    <w:rsid w:val="00AF5E0A"/>
    <w:rsid w:val="00AF6343"/>
    <w:rsid w:val="00AF7B24"/>
    <w:rsid w:val="00B00368"/>
    <w:rsid w:val="00B003A7"/>
    <w:rsid w:val="00B00843"/>
    <w:rsid w:val="00B01ADD"/>
    <w:rsid w:val="00B026C7"/>
    <w:rsid w:val="00B045EC"/>
    <w:rsid w:val="00B04895"/>
    <w:rsid w:val="00B04C00"/>
    <w:rsid w:val="00B06A04"/>
    <w:rsid w:val="00B10845"/>
    <w:rsid w:val="00B1359E"/>
    <w:rsid w:val="00B13BAD"/>
    <w:rsid w:val="00B1500C"/>
    <w:rsid w:val="00B179F5"/>
    <w:rsid w:val="00B22F74"/>
    <w:rsid w:val="00B23194"/>
    <w:rsid w:val="00B23E30"/>
    <w:rsid w:val="00B24B61"/>
    <w:rsid w:val="00B25DFA"/>
    <w:rsid w:val="00B26C0D"/>
    <w:rsid w:val="00B27606"/>
    <w:rsid w:val="00B27822"/>
    <w:rsid w:val="00B32048"/>
    <w:rsid w:val="00B33E4E"/>
    <w:rsid w:val="00B33E74"/>
    <w:rsid w:val="00B3505E"/>
    <w:rsid w:val="00B363DA"/>
    <w:rsid w:val="00B36FE4"/>
    <w:rsid w:val="00B4114C"/>
    <w:rsid w:val="00B41490"/>
    <w:rsid w:val="00B41C4C"/>
    <w:rsid w:val="00B41FD0"/>
    <w:rsid w:val="00B422E3"/>
    <w:rsid w:val="00B4251A"/>
    <w:rsid w:val="00B432D2"/>
    <w:rsid w:val="00B43821"/>
    <w:rsid w:val="00B44CDF"/>
    <w:rsid w:val="00B45FCA"/>
    <w:rsid w:val="00B4617A"/>
    <w:rsid w:val="00B46C76"/>
    <w:rsid w:val="00B47A17"/>
    <w:rsid w:val="00B5042F"/>
    <w:rsid w:val="00B518F8"/>
    <w:rsid w:val="00B5241A"/>
    <w:rsid w:val="00B52460"/>
    <w:rsid w:val="00B5312C"/>
    <w:rsid w:val="00B53DC8"/>
    <w:rsid w:val="00B54079"/>
    <w:rsid w:val="00B54099"/>
    <w:rsid w:val="00B5473C"/>
    <w:rsid w:val="00B55E2E"/>
    <w:rsid w:val="00B565B8"/>
    <w:rsid w:val="00B57458"/>
    <w:rsid w:val="00B57833"/>
    <w:rsid w:val="00B61691"/>
    <w:rsid w:val="00B6245F"/>
    <w:rsid w:val="00B62E65"/>
    <w:rsid w:val="00B63076"/>
    <w:rsid w:val="00B631C1"/>
    <w:rsid w:val="00B6557E"/>
    <w:rsid w:val="00B6589A"/>
    <w:rsid w:val="00B6690A"/>
    <w:rsid w:val="00B670C0"/>
    <w:rsid w:val="00B67E49"/>
    <w:rsid w:val="00B71CAB"/>
    <w:rsid w:val="00B71D5C"/>
    <w:rsid w:val="00B72D66"/>
    <w:rsid w:val="00B73229"/>
    <w:rsid w:val="00B741E4"/>
    <w:rsid w:val="00B74309"/>
    <w:rsid w:val="00B74FF4"/>
    <w:rsid w:val="00B765DF"/>
    <w:rsid w:val="00B767DD"/>
    <w:rsid w:val="00B76C15"/>
    <w:rsid w:val="00B80D7B"/>
    <w:rsid w:val="00B8135A"/>
    <w:rsid w:val="00B81B1B"/>
    <w:rsid w:val="00B820FE"/>
    <w:rsid w:val="00B822CD"/>
    <w:rsid w:val="00B82AD2"/>
    <w:rsid w:val="00B85BC8"/>
    <w:rsid w:val="00B86611"/>
    <w:rsid w:val="00B87AC4"/>
    <w:rsid w:val="00B87EC2"/>
    <w:rsid w:val="00B93059"/>
    <w:rsid w:val="00B94733"/>
    <w:rsid w:val="00B95C35"/>
    <w:rsid w:val="00B96978"/>
    <w:rsid w:val="00BA26FE"/>
    <w:rsid w:val="00BA3012"/>
    <w:rsid w:val="00BA395B"/>
    <w:rsid w:val="00BA44BD"/>
    <w:rsid w:val="00BA4508"/>
    <w:rsid w:val="00BA4787"/>
    <w:rsid w:val="00BA5922"/>
    <w:rsid w:val="00BA5A7D"/>
    <w:rsid w:val="00BA5F60"/>
    <w:rsid w:val="00BA5F65"/>
    <w:rsid w:val="00BA60EF"/>
    <w:rsid w:val="00BA7547"/>
    <w:rsid w:val="00BA7673"/>
    <w:rsid w:val="00BA76E1"/>
    <w:rsid w:val="00BB0F10"/>
    <w:rsid w:val="00BB1F91"/>
    <w:rsid w:val="00BB223A"/>
    <w:rsid w:val="00BB2716"/>
    <w:rsid w:val="00BB5104"/>
    <w:rsid w:val="00BB5ECF"/>
    <w:rsid w:val="00BB6BB6"/>
    <w:rsid w:val="00BB6DDD"/>
    <w:rsid w:val="00BB73CD"/>
    <w:rsid w:val="00BB797C"/>
    <w:rsid w:val="00BB7B72"/>
    <w:rsid w:val="00BC15DB"/>
    <w:rsid w:val="00BC1A56"/>
    <w:rsid w:val="00BC2715"/>
    <w:rsid w:val="00BC3ADE"/>
    <w:rsid w:val="00BC3BDE"/>
    <w:rsid w:val="00BC455D"/>
    <w:rsid w:val="00BC51CC"/>
    <w:rsid w:val="00BC5260"/>
    <w:rsid w:val="00BC560F"/>
    <w:rsid w:val="00BC5B24"/>
    <w:rsid w:val="00BC60D7"/>
    <w:rsid w:val="00BC662F"/>
    <w:rsid w:val="00BC7FFC"/>
    <w:rsid w:val="00BD2A45"/>
    <w:rsid w:val="00BD32E5"/>
    <w:rsid w:val="00BD3DEA"/>
    <w:rsid w:val="00BD54A7"/>
    <w:rsid w:val="00BD5503"/>
    <w:rsid w:val="00BD5965"/>
    <w:rsid w:val="00BD7367"/>
    <w:rsid w:val="00BE0956"/>
    <w:rsid w:val="00BE12FF"/>
    <w:rsid w:val="00BE3586"/>
    <w:rsid w:val="00BE6A13"/>
    <w:rsid w:val="00BE76D9"/>
    <w:rsid w:val="00BF0512"/>
    <w:rsid w:val="00BF0AFD"/>
    <w:rsid w:val="00BF0C03"/>
    <w:rsid w:val="00BF1F0F"/>
    <w:rsid w:val="00BF2678"/>
    <w:rsid w:val="00BF2AE6"/>
    <w:rsid w:val="00BF3CBD"/>
    <w:rsid w:val="00BF584E"/>
    <w:rsid w:val="00BF5CD8"/>
    <w:rsid w:val="00BF73AA"/>
    <w:rsid w:val="00C017C4"/>
    <w:rsid w:val="00C01C93"/>
    <w:rsid w:val="00C01E6D"/>
    <w:rsid w:val="00C02755"/>
    <w:rsid w:val="00C03944"/>
    <w:rsid w:val="00C04B3E"/>
    <w:rsid w:val="00C070AE"/>
    <w:rsid w:val="00C07216"/>
    <w:rsid w:val="00C10765"/>
    <w:rsid w:val="00C11FB9"/>
    <w:rsid w:val="00C11FE0"/>
    <w:rsid w:val="00C12415"/>
    <w:rsid w:val="00C12612"/>
    <w:rsid w:val="00C131D1"/>
    <w:rsid w:val="00C153A1"/>
    <w:rsid w:val="00C168E6"/>
    <w:rsid w:val="00C17F01"/>
    <w:rsid w:val="00C20627"/>
    <w:rsid w:val="00C20B5A"/>
    <w:rsid w:val="00C20F06"/>
    <w:rsid w:val="00C2144D"/>
    <w:rsid w:val="00C2151E"/>
    <w:rsid w:val="00C21A2A"/>
    <w:rsid w:val="00C24833"/>
    <w:rsid w:val="00C25808"/>
    <w:rsid w:val="00C266E0"/>
    <w:rsid w:val="00C26AB1"/>
    <w:rsid w:val="00C276AD"/>
    <w:rsid w:val="00C27B19"/>
    <w:rsid w:val="00C30443"/>
    <w:rsid w:val="00C3255B"/>
    <w:rsid w:val="00C343DD"/>
    <w:rsid w:val="00C3616F"/>
    <w:rsid w:val="00C36486"/>
    <w:rsid w:val="00C3655C"/>
    <w:rsid w:val="00C36F6E"/>
    <w:rsid w:val="00C37215"/>
    <w:rsid w:val="00C40B31"/>
    <w:rsid w:val="00C41BDF"/>
    <w:rsid w:val="00C421CA"/>
    <w:rsid w:val="00C43A6D"/>
    <w:rsid w:val="00C449DD"/>
    <w:rsid w:val="00C450AB"/>
    <w:rsid w:val="00C4767C"/>
    <w:rsid w:val="00C47DA9"/>
    <w:rsid w:val="00C505CF"/>
    <w:rsid w:val="00C51464"/>
    <w:rsid w:val="00C5190E"/>
    <w:rsid w:val="00C5195F"/>
    <w:rsid w:val="00C51B03"/>
    <w:rsid w:val="00C51C42"/>
    <w:rsid w:val="00C540C8"/>
    <w:rsid w:val="00C544C1"/>
    <w:rsid w:val="00C545B4"/>
    <w:rsid w:val="00C55DAD"/>
    <w:rsid w:val="00C572C6"/>
    <w:rsid w:val="00C60390"/>
    <w:rsid w:val="00C607E4"/>
    <w:rsid w:val="00C60FAD"/>
    <w:rsid w:val="00C61DA3"/>
    <w:rsid w:val="00C623C6"/>
    <w:rsid w:val="00C629E1"/>
    <w:rsid w:val="00C63513"/>
    <w:rsid w:val="00C63BF0"/>
    <w:rsid w:val="00C64E32"/>
    <w:rsid w:val="00C65C0B"/>
    <w:rsid w:val="00C66285"/>
    <w:rsid w:val="00C668B3"/>
    <w:rsid w:val="00C668D0"/>
    <w:rsid w:val="00C700B0"/>
    <w:rsid w:val="00C712CE"/>
    <w:rsid w:val="00C74446"/>
    <w:rsid w:val="00C74FC2"/>
    <w:rsid w:val="00C75593"/>
    <w:rsid w:val="00C75777"/>
    <w:rsid w:val="00C764D7"/>
    <w:rsid w:val="00C80301"/>
    <w:rsid w:val="00C80B68"/>
    <w:rsid w:val="00C80BCA"/>
    <w:rsid w:val="00C81409"/>
    <w:rsid w:val="00C827B8"/>
    <w:rsid w:val="00C828F5"/>
    <w:rsid w:val="00C868B8"/>
    <w:rsid w:val="00C87BF1"/>
    <w:rsid w:val="00C906A5"/>
    <w:rsid w:val="00C90F6B"/>
    <w:rsid w:val="00C910FB"/>
    <w:rsid w:val="00C9258C"/>
    <w:rsid w:val="00C9302F"/>
    <w:rsid w:val="00C95EEE"/>
    <w:rsid w:val="00C96763"/>
    <w:rsid w:val="00C979E5"/>
    <w:rsid w:val="00C97AA0"/>
    <w:rsid w:val="00CA0878"/>
    <w:rsid w:val="00CA1404"/>
    <w:rsid w:val="00CA2BB4"/>
    <w:rsid w:val="00CA3D06"/>
    <w:rsid w:val="00CA4F57"/>
    <w:rsid w:val="00CA4F9B"/>
    <w:rsid w:val="00CA58A5"/>
    <w:rsid w:val="00CA5CE6"/>
    <w:rsid w:val="00CA6052"/>
    <w:rsid w:val="00CA6259"/>
    <w:rsid w:val="00CA6B6E"/>
    <w:rsid w:val="00CA77CA"/>
    <w:rsid w:val="00CB137B"/>
    <w:rsid w:val="00CB331B"/>
    <w:rsid w:val="00CB3797"/>
    <w:rsid w:val="00CB39E9"/>
    <w:rsid w:val="00CB4A07"/>
    <w:rsid w:val="00CB5A10"/>
    <w:rsid w:val="00CB5D67"/>
    <w:rsid w:val="00CB7DDD"/>
    <w:rsid w:val="00CC09F0"/>
    <w:rsid w:val="00CC0A04"/>
    <w:rsid w:val="00CC1F07"/>
    <w:rsid w:val="00CC2647"/>
    <w:rsid w:val="00CC2814"/>
    <w:rsid w:val="00CC2B28"/>
    <w:rsid w:val="00CC32AD"/>
    <w:rsid w:val="00CC64DD"/>
    <w:rsid w:val="00CC74A2"/>
    <w:rsid w:val="00CD27CC"/>
    <w:rsid w:val="00CD2E18"/>
    <w:rsid w:val="00CD4BDA"/>
    <w:rsid w:val="00CD7600"/>
    <w:rsid w:val="00CE13C4"/>
    <w:rsid w:val="00CE1A04"/>
    <w:rsid w:val="00CE28FD"/>
    <w:rsid w:val="00CE3044"/>
    <w:rsid w:val="00CE369C"/>
    <w:rsid w:val="00CE3CA2"/>
    <w:rsid w:val="00CE3D6D"/>
    <w:rsid w:val="00CE48CE"/>
    <w:rsid w:val="00CE54BC"/>
    <w:rsid w:val="00CE591F"/>
    <w:rsid w:val="00CE6ACF"/>
    <w:rsid w:val="00CE6E42"/>
    <w:rsid w:val="00CE79FF"/>
    <w:rsid w:val="00CE7CB3"/>
    <w:rsid w:val="00CF0C97"/>
    <w:rsid w:val="00CF164A"/>
    <w:rsid w:val="00CF19BF"/>
    <w:rsid w:val="00CF311F"/>
    <w:rsid w:val="00CF31D9"/>
    <w:rsid w:val="00CF36F2"/>
    <w:rsid w:val="00CF4EDD"/>
    <w:rsid w:val="00CF64D1"/>
    <w:rsid w:val="00CF6DB1"/>
    <w:rsid w:val="00CF72D8"/>
    <w:rsid w:val="00CF7BAE"/>
    <w:rsid w:val="00D0239A"/>
    <w:rsid w:val="00D03BCA"/>
    <w:rsid w:val="00D05B5C"/>
    <w:rsid w:val="00D05EA8"/>
    <w:rsid w:val="00D05F1C"/>
    <w:rsid w:val="00D0622E"/>
    <w:rsid w:val="00D10173"/>
    <w:rsid w:val="00D119F6"/>
    <w:rsid w:val="00D16274"/>
    <w:rsid w:val="00D1676C"/>
    <w:rsid w:val="00D16CFD"/>
    <w:rsid w:val="00D179AB"/>
    <w:rsid w:val="00D218CE"/>
    <w:rsid w:val="00D21D3E"/>
    <w:rsid w:val="00D21D42"/>
    <w:rsid w:val="00D2403A"/>
    <w:rsid w:val="00D244A2"/>
    <w:rsid w:val="00D25C71"/>
    <w:rsid w:val="00D25E9C"/>
    <w:rsid w:val="00D26B88"/>
    <w:rsid w:val="00D26BD8"/>
    <w:rsid w:val="00D26D4A"/>
    <w:rsid w:val="00D27407"/>
    <w:rsid w:val="00D2781A"/>
    <w:rsid w:val="00D27C19"/>
    <w:rsid w:val="00D27F66"/>
    <w:rsid w:val="00D30A18"/>
    <w:rsid w:val="00D31BD3"/>
    <w:rsid w:val="00D32656"/>
    <w:rsid w:val="00D32BEE"/>
    <w:rsid w:val="00D32DB5"/>
    <w:rsid w:val="00D32E38"/>
    <w:rsid w:val="00D330BE"/>
    <w:rsid w:val="00D336FD"/>
    <w:rsid w:val="00D33C43"/>
    <w:rsid w:val="00D33EA0"/>
    <w:rsid w:val="00D34EF8"/>
    <w:rsid w:val="00D35622"/>
    <w:rsid w:val="00D35B1D"/>
    <w:rsid w:val="00D3699A"/>
    <w:rsid w:val="00D37AF2"/>
    <w:rsid w:val="00D40019"/>
    <w:rsid w:val="00D40C39"/>
    <w:rsid w:val="00D41394"/>
    <w:rsid w:val="00D41FA3"/>
    <w:rsid w:val="00D42AA4"/>
    <w:rsid w:val="00D45F3B"/>
    <w:rsid w:val="00D5071C"/>
    <w:rsid w:val="00D5511A"/>
    <w:rsid w:val="00D55998"/>
    <w:rsid w:val="00D566ED"/>
    <w:rsid w:val="00D5691C"/>
    <w:rsid w:val="00D56E20"/>
    <w:rsid w:val="00D602F8"/>
    <w:rsid w:val="00D60BD9"/>
    <w:rsid w:val="00D62DBE"/>
    <w:rsid w:val="00D63840"/>
    <w:rsid w:val="00D64953"/>
    <w:rsid w:val="00D64F61"/>
    <w:rsid w:val="00D65A53"/>
    <w:rsid w:val="00D6657B"/>
    <w:rsid w:val="00D67504"/>
    <w:rsid w:val="00D700C2"/>
    <w:rsid w:val="00D718F4"/>
    <w:rsid w:val="00D71A0D"/>
    <w:rsid w:val="00D73E59"/>
    <w:rsid w:val="00D746F8"/>
    <w:rsid w:val="00D74B01"/>
    <w:rsid w:val="00D7504F"/>
    <w:rsid w:val="00D753A2"/>
    <w:rsid w:val="00D7557E"/>
    <w:rsid w:val="00D758AB"/>
    <w:rsid w:val="00D77F90"/>
    <w:rsid w:val="00D80F40"/>
    <w:rsid w:val="00D81BAA"/>
    <w:rsid w:val="00D82278"/>
    <w:rsid w:val="00D826C8"/>
    <w:rsid w:val="00D82898"/>
    <w:rsid w:val="00D83A8A"/>
    <w:rsid w:val="00D83BBC"/>
    <w:rsid w:val="00D8474D"/>
    <w:rsid w:val="00D8502D"/>
    <w:rsid w:val="00D861F1"/>
    <w:rsid w:val="00D86A7E"/>
    <w:rsid w:val="00D86DF1"/>
    <w:rsid w:val="00D8787D"/>
    <w:rsid w:val="00D90B2B"/>
    <w:rsid w:val="00D91871"/>
    <w:rsid w:val="00D91F16"/>
    <w:rsid w:val="00D92C1F"/>
    <w:rsid w:val="00D931B9"/>
    <w:rsid w:val="00D95068"/>
    <w:rsid w:val="00D95415"/>
    <w:rsid w:val="00D95DC3"/>
    <w:rsid w:val="00D96151"/>
    <w:rsid w:val="00D96218"/>
    <w:rsid w:val="00D967D8"/>
    <w:rsid w:val="00DA0F81"/>
    <w:rsid w:val="00DA122E"/>
    <w:rsid w:val="00DA3B4D"/>
    <w:rsid w:val="00DA440C"/>
    <w:rsid w:val="00DA4A49"/>
    <w:rsid w:val="00DB1D7D"/>
    <w:rsid w:val="00DB1E50"/>
    <w:rsid w:val="00DB2C1A"/>
    <w:rsid w:val="00DB4018"/>
    <w:rsid w:val="00DB5BA4"/>
    <w:rsid w:val="00DB6433"/>
    <w:rsid w:val="00DB6ED8"/>
    <w:rsid w:val="00DB79D0"/>
    <w:rsid w:val="00DC0565"/>
    <w:rsid w:val="00DC070D"/>
    <w:rsid w:val="00DC0D52"/>
    <w:rsid w:val="00DC1146"/>
    <w:rsid w:val="00DC1210"/>
    <w:rsid w:val="00DC12F3"/>
    <w:rsid w:val="00DC247A"/>
    <w:rsid w:val="00DC31D4"/>
    <w:rsid w:val="00DC3A13"/>
    <w:rsid w:val="00DC4F92"/>
    <w:rsid w:val="00DC554E"/>
    <w:rsid w:val="00DC71A0"/>
    <w:rsid w:val="00DC7846"/>
    <w:rsid w:val="00DC7B69"/>
    <w:rsid w:val="00DD027F"/>
    <w:rsid w:val="00DD0AC5"/>
    <w:rsid w:val="00DD0C09"/>
    <w:rsid w:val="00DD11D6"/>
    <w:rsid w:val="00DD14D3"/>
    <w:rsid w:val="00DD3F41"/>
    <w:rsid w:val="00DD3F52"/>
    <w:rsid w:val="00DD48BA"/>
    <w:rsid w:val="00DD5DA3"/>
    <w:rsid w:val="00DD65A4"/>
    <w:rsid w:val="00DD7D28"/>
    <w:rsid w:val="00DD7D31"/>
    <w:rsid w:val="00DE0645"/>
    <w:rsid w:val="00DE11F4"/>
    <w:rsid w:val="00DE191E"/>
    <w:rsid w:val="00DE2F89"/>
    <w:rsid w:val="00DE313B"/>
    <w:rsid w:val="00DE3854"/>
    <w:rsid w:val="00DE4367"/>
    <w:rsid w:val="00DE47AD"/>
    <w:rsid w:val="00DE5580"/>
    <w:rsid w:val="00DE6D78"/>
    <w:rsid w:val="00DF05B2"/>
    <w:rsid w:val="00DF213A"/>
    <w:rsid w:val="00DF2B07"/>
    <w:rsid w:val="00DF313A"/>
    <w:rsid w:val="00DF44CD"/>
    <w:rsid w:val="00DF4639"/>
    <w:rsid w:val="00DF6B0E"/>
    <w:rsid w:val="00DF7F74"/>
    <w:rsid w:val="00E01149"/>
    <w:rsid w:val="00E02794"/>
    <w:rsid w:val="00E02858"/>
    <w:rsid w:val="00E029AC"/>
    <w:rsid w:val="00E0323A"/>
    <w:rsid w:val="00E03562"/>
    <w:rsid w:val="00E04993"/>
    <w:rsid w:val="00E10F5A"/>
    <w:rsid w:val="00E12455"/>
    <w:rsid w:val="00E1323C"/>
    <w:rsid w:val="00E13279"/>
    <w:rsid w:val="00E13761"/>
    <w:rsid w:val="00E14522"/>
    <w:rsid w:val="00E147D1"/>
    <w:rsid w:val="00E155FA"/>
    <w:rsid w:val="00E15D9B"/>
    <w:rsid w:val="00E16CDE"/>
    <w:rsid w:val="00E206D1"/>
    <w:rsid w:val="00E21B45"/>
    <w:rsid w:val="00E22F90"/>
    <w:rsid w:val="00E232A2"/>
    <w:rsid w:val="00E2403D"/>
    <w:rsid w:val="00E24262"/>
    <w:rsid w:val="00E246A2"/>
    <w:rsid w:val="00E25EBB"/>
    <w:rsid w:val="00E2693F"/>
    <w:rsid w:val="00E2700C"/>
    <w:rsid w:val="00E27B1F"/>
    <w:rsid w:val="00E27C7E"/>
    <w:rsid w:val="00E306A0"/>
    <w:rsid w:val="00E306C1"/>
    <w:rsid w:val="00E30AC6"/>
    <w:rsid w:val="00E31514"/>
    <w:rsid w:val="00E31598"/>
    <w:rsid w:val="00E31601"/>
    <w:rsid w:val="00E348CA"/>
    <w:rsid w:val="00E358FC"/>
    <w:rsid w:val="00E35D66"/>
    <w:rsid w:val="00E3693C"/>
    <w:rsid w:val="00E36B2C"/>
    <w:rsid w:val="00E403E8"/>
    <w:rsid w:val="00E40C01"/>
    <w:rsid w:val="00E41160"/>
    <w:rsid w:val="00E42796"/>
    <w:rsid w:val="00E429D0"/>
    <w:rsid w:val="00E429F7"/>
    <w:rsid w:val="00E43D85"/>
    <w:rsid w:val="00E441E8"/>
    <w:rsid w:val="00E45C33"/>
    <w:rsid w:val="00E501A9"/>
    <w:rsid w:val="00E5028A"/>
    <w:rsid w:val="00E50B7E"/>
    <w:rsid w:val="00E50DB4"/>
    <w:rsid w:val="00E51C7D"/>
    <w:rsid w:val="00E52100"/>
    <w:rsid w:val="00E52BBB"/>
    <w:rsid w:val="00E52F0F"/>
    <w:rsid w:val="00E53AE4"/>
    <w:rsid w:val="00E53E6A"/>
    <w:rsid w:val="00E61E9E"/>
    <w:rsid w:val="00E6278D"/>
    <w:rsid w:val="00E62A9F"/>
    <w:rsid w:val="00E62D2D"/>
    <w:rsid w:val="00E630E8"/>
    <w:rsid w:val="00E63BFD"/>
    <w:rsid w:val="00E64B3A"/>
    <w:rsid w:val="00E64D07"/>
    <w:rsid w:val="00E6506F"/>
    <w:rsid w:val="00E66972"/>
    <w:rsid w:val="00E67CCF"/>
    <w:rsid w:val="00E7213C"/>
    <w:rsid w:val="00E72E58"/>
    <w:rsid w:val="00E73A07"/>
    <w:rsid w:val="00E753C6"/>
    <w:rsid w:val="00E75BE5"/>
    <w:rsid w:val="00E7638B"/>
    <w:rsid w:val="00E77744"/>
    <w:rsid w:val="00E77BA9"/>
    <w:rsid w:val="00E81105"/>
    <w:rsid w:val="00E82293"/>
    <w:rsid w:val="00E82BDC"/>
    <w:rsid w:val="00E8423F"/>
    <w:rsid w:val="00E84556"/>
    <w:rsid w:val="00E84B8C"/>
    <w:rsid w:val="00E84E4D"/>
    <w:rsid w:val="00E85152"/>
    <w:rsid w:val="00E85575"/>
    <w:rsid w:val="00E87BEF"/>
    <w:rsid w:val="00E91056"/>
    <w:rsid w:val="00E9341D"/>
    <w:rsid w:val="00E94D4D"/>
    <w:rsid w:val="00E96655"/>
    <w:rsid w:val="00E97AB7"/>
    <w:rsid w:val="00E97C33"/>
    <w:rsid w:val="00EA119D"/>
    <w:rsid w:val="00EA132D"/>
    <w:rsid w:val="00EA305A"/>
    <w:rsid w:val="00EA3FE6"/>
    <w:rsid w:val="00EA5BB6"/>
    <w:rsid w:val="00EA5BCB"/>
    <w:rsid w:val="00EA5C27"/>
    <w:rsid w:val="00EA5CF1"/>
    <w:rsid w:val="00EA5EED"/>
    <w:rsid w:val="00EA6C92"/>
    <w:rsid w:val="00EA7594"/>
    <w:rsid w:val="00EA7849"/>
    <w:rsid w:val="00EB1904"/>
    <w:rsid w:val="00EB26C9"/>
    <w:rsid w:val="00EB2F81"/>
    <w:rsid w:val="00EB3656"/>
    <w:rsid w:val="00EB5E1E"/>
    <w:rsid w:val="00EB65FF"/>
    <w:rsid w:val="00EC01E2"/>
    <w:rsid w:val="00EC0F36"/>
    <w:rsid w:val="00EC301C"/>
    <w:rsid w:val="00EC3208"/>
    <w:rsid w:val="00EC41CA"/>
    <w:rsid w:val="00EC4254"/>
    <w:rsid w:val="00EC4C80"/>
    <w:rsid w:val="00EC6A33"/>
    <w:rsid w:val="00EC7225"/>
    <w:rsid w:val="00EC73CB"/>
    <w:rsid w:val="00EC7870"/>
    <w:rsid w:val="00EC7CF5"/>
    <w:rsid w:val="00ED0653"/>
    <w:rsid w:val="00ED252B"/>
    <w:rsid w:val="00ED2B51"/>
    <w:rsid w:val="00ED2B81"/>
    <w:rsid w:val="00ED2F35"/>
    <w:rsid w:val="00ED34A6"/>
    <w:rsid w:val="00ED3989"/>
    <w:rsid w:val="00ED45B8"/>
    <w:rsid w:val="00ED5497"/>
    <w:rsid w:val="00ED6A87"/>
    <w:rsid w:val="00ED7445"/>
    <w:rsid w:val="00ED79F4"/>
    <w:rsid w:val="00ED7AA4"/>
    <w:rsid w:val="00EE22BF"/>
    <w:rsid w:val="00EE2358"/>
    <w:rsid w:val="00EE4998"/>
    <w:rsid w:val="00EE4C75"/>
    <w:rsid w:val="00EE5CC3"/>
    <w:rsid w:val="00EE7AD4"/>
    <w:rsid w:val="00EE7E39"/>
    <w:rsid w:val="00EF0311"/>
    <w:rsid w:val="00EF0A92"/>
    <w:rsid w:val="00EF1829"/>
    <w:rsid w:val="00EF2576"/>
    <w:rsid w:val="00EF26FA"/>
    <w:rsid w:val="00EF346F"/>
    <w:rsid w:val="00EF41D9"/>
    <w:rsid w:val="00EF670B"/>
    <w:rsid w:val="00EF6DD2"/>
    <w:rsid w:val="00F00DE4"/>
    <w:rsid w:val="00F00EE0"/>
    <w:rsid w:val="00F01B42"/>
    <w:rsid w:val="00F01E38"/>
    <w:rsid w:val="00F020A5"/>
    <w:rsid w:val="00F0353B"/>
    <w:rsid w:val="00F0359F"/>
    <w:rsid w:val="00F04821"/>
    <w:rsid w:val="00F054F7"/>
    <w:rsid w:val="00F06A36"/>
    <w:rsid w:val="00F072DA"/>
    <w:rsid w:val="00F078F3"/>
    <w:rsid w:val="00F10343"/>
    <w:rsid w:val="00F1075C"/>
    <w:rsid w:val="00F10A05"/>
    <w:rsid w:val="00F11711"/>
    <w:rsid w:val="00F11DAA"/>
    <w:rsid w:val="00F14D42"/>
    <w:rsid w:val="00F15599"/>
    <w:rsid w:val="00F1573F"/>
    <w:rsid w:val="00F15994"/>
    <w:rsid w:val="00F15CBE"/>
    <w:rsid w:val="00F21ACF"/>
    <w:rsid w:val="00F21CD4"/>
    <w:rsid w:val="00F245BC"/>
    <w:rsid w:val="00F27AA9"/>
    <w:rsid w:val="00F27CAF"/>
    <w:rsid w:val="00F316C6"/>
    <w:rsid w:val="00F32081"/>
    <w:rsid w:val="00F322BA"/>
    <w:rsid w:val="00F32BC9"/>
    <w:rsid w:val="00F34585"/>
    <w:rsid w:val="00F34738"/>
    <w:rsid w:val="00F35268"/>
    <w:rsid w:val="00F35801"/>
    <w:rsid w:val="00F35ACD"/>
    <w:rsid w:val="00F35B3E"/>
    <w:rsid w:val="00F36AB7"/>
    <w:rsid w:val="00F37D1E"/>
    <w:rsid w:val="00F37FCE"/>
    <w:rsid w:val="00F40B94"/>
    <w:rsid w:val="00F41476"/>
    <w:rsid w:val="00F41C11"/>
    <w:rsid w:val="00F43495"/>
    <w:rsid w:val="00F43B50"/>
    <w:rsid w:val="00F443F8"/>
    <w:rsid w:val="00F44D10"/>
    <w:rsid w:val="00F4657B"/>
    <w:rsid w:val="00F465F5"/>
    <w:rsid w:val="00F47BDA"/>
    <w:rsid w:val="00F47CEC"/>
    <w:rsid w:val="00F5044F"/>
    <w:rsid w:val="00F50482"/>
    <w:rsid w:val="00F50850"/>
    <w:rsid w:val="00F50D1F"/>
    <w:rsid w:val="00F51321"/>
    <w:rsid w:val="00F52183"/>
    <w:rsid w:val="00F53975"/>
    <w:rsid w:val="00F54A08"/>
    <w:rsid w:val="00F54C14"/>
    <w:rsid w:val="00F54DE1"/>
    <w:rsid w:val="00F55943"/>
    <w:rsid w:val="00F571D5"/>
    <w:rsid w:val="00F5722D"/>
    <w:rsid w:val="00F573AE"/>
    <w:rsid w:val="00F613C7"/>
    <w:rsid w:val="00F63B63"/>
    <w:rsid w:val="00F63CC5"/>
    <w:rsid w:val="00F64A3F"/>
    <w:rsid w:val="00F653EC"/>
    <w:rsid w:val="00F65D64"/>
    <w:rsid w:val="00F66034"/>
    <w:rsid w:val="00F66448"/>
    <w:rsid w:val="00F6738C"/>
    <w:rsid w:val="00F67CC3"/>
    <w:rsid w:val="00F710FB"/>
    <w:rsid w:val="00F711FF"/>
    <w:rsid w:val="00F7123D"/>
    <w:rsid w:val="00F72903"/>
    <w:rsid w:val="00F729DB"/>
    <w:rsid w:val="00F72AF8"/>
    <w:rsid w:val="00F73F36"/>
    <w:rsid w:val="00F73F88"/>
    <w:rsid w:val="00F7431B"/>
    <w:rsid w:val="00F747A7"/>
    <w:rsid w:val="00F75CA3"/>
    <w:rsid w:val="00F776D6"/>
    <w:rsid w:val="00F80C8E"/>
    <w:rsid w:val="00F812CD"/>
    <w:rsid w:val="00F81805"/>
    <w:rsid w:val="00F81C84"/>
    <w:rsid w:val="00F81D81"/>
    <w:rsid w:val="00F8209D"/>
    <w:rsid w:val="00F82D16"/>
    <w:rsid w:val="00F84F9A"/>
    <w:rsid w:val="00F852A3"/>
    <w:rsid w:val="00F86914"/>
    <w:rsid w:val="00F9155E"/>
    <w:rsid w:val="00F9160B"/>
    <w:rsid w:val="00F91CB8"/>
    <w:rsid w:val="00F92B65"/>
    <w:rsid w:val="00F93C52"/>
    <w:rsid w:val="00F958C5"/>
    <w:rsid w:val="00F96BEF"/>
    <w:rsid w:val="00F97027"/>
    <w:rsid w:val="00F971F0"/>
    <w:rsid w:val="00F975A7"/>
    <w:rsid w:val="00F97616"/>
    <w:rsid w:val="00FA0BA6"/>
    <w:rsid w:val="00FA12AD"/>
    <w:rsid w:val="00FA16DB"/>
    <w:rsid w:val="00FA42C9"/>
    <w:rsid w:val="00FA55AB"/>
    <w:rsid w:val="00FA5FD5"/>
    <w:rsid w:val="00FA6711"/>
    <w:rsid w:val="00FA69B8"/>
    <w:rsid w:val="00FA7B3D"/>
    <w:rsid w:val="00FB02B8"/>
    <w:rsid w:val="00FB120C"/>
    <w:rsid w:val="00FB3479"/>
    <w:rsid w:val="00FB4D93"/>
    <w:rsid w:val="00FB5987"/>
    <w:rsid w:val="00FB5F1C"/>
    <w:rsid w:val="00FB7106"/>
    <w:rsid w:val="00FB7CCF"/>
    <w:rsid w:val="00FC0D54"/>
    <w:rsid w:val="00FC1088"/>
    <w:rsid w:val="00FC155E"/>
    <w:rsid w:val="00FC2F71"/>
    <w:rsid w:val="00FC3551"/>
    <w:rsid w:val="00FC47A6"/>
    <w:rsid w:val="00FC53D9"/>
    <w:rsid w:val="00FC5885"/>
    <w:rsid w:val="00FC65FB"/>
    <w:rsid w:val="00FC677A"/>
    <w:rsid w:val="00FC7601"/>
    <w:rsid w:val="00FD0BA0"/>
    <w:rsid w:val="00FD2CF0"/>
    <w:rsid w:val="00FD2F00"/>
    <w:rsid w:val="00FD39A1"/>
    <w:rsid w:val="00FD42AC"/>
    <w:rsid w:val="00FD6C9F"/>
    <w:rsid w:val="00FE0C96"/>
    <w:rsid w:val="00FE3FD4"/>
    <w:rsid w:val="00FE43FB"/>
    <w:rsid w:val="00FE4884"/>
    <w:rsid w:val="00FE5B71"/>
    <w:rsid w:val="00FE6E66"/>
    <w:rsid w:val="00FE7034"/>
    <w:rsid w:val="00FE73F0"/>
    <w:rsid w:val="00FE7BDE"/>
    <w:rsid w:val="00FF0D42"/>
    <w:rsid w:val="00FF3228"/>
    <w:rsid w:val="00FF3914"/>
    <w:rsid w:val="00FF3C89"/>
    <w:rsid w:val="00FF4D91"/>
    <w:rsid w:val="00FF5028"/>
    <w:rsid w:val="00FF56BF"/>
    <w:rsid w:val="00FF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0070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qFormat/>
    <w:rsid w:val="0055016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35BE3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35BE3"/>
    <w:rPr>
      <w:rFonts w:ascii="Arial" w:hAnsi="Arial"/>
      <w:b/>
      <w:sz w:val="26"/>
    </w:rPr>
  </w:style>
  <w:style w:type="paragraph" w:customStyle="1" w:styleId="Tabela">
    <w:name w:val="Tabela"/>
    <w:next w:val="Normalny"/>
    <w:uiPriority w:val="99"/>
    <w:rsid w:val="00B5042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0A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0A18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0A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8F4"/>
    <w:rPr>
      <w:rFonts w:ascii="Verdana" w:hAnsi="Verdan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8F4"/>
    <w:rPr>
      <w:rFonts w:ascii="Verdana" w:hAnsi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E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35BE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5BE3"/>
    <w:rPr>
      <w:rFonts w:ascii="Arial" w:hAnsi="Aria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5BE3"/>
    <w:rPr>
      <w:rFonts w:ascii="Arial" w:hAnsi="Ari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5BE3"/>
    <w:rPr>
      <w:rFonts w:ascii="Arial" w:hAnsi="Arial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BE3"/>
    <w:rPr>
      <w:b/>
      <w:bCs/>
    </w:rPr>
  </w:style>
  <w:style w:type="character" w:styleId="Pogrubienie">
    <w:name w:val="Strong"/>
    <w:basedOn w:val="Domylnaczcionkaakapitu"/>
    <w:uiPriority w:val="22"/>
    <w:qFormat/>
    <w:rsid w:val="00635BE3"/>
    <w:rPr>
      <w:b/>
      <w:bCs/>
    </w:rPr>
  </w:style>
  <w:style w:type="paragraph" w:styleId="Tekstpodstawowy2">
    <w:name w:val="Body Text 2"/>
    <w:basedOn w:val="Normalny"/>
    <w:link w:val="Tekstpodstawowy2Znak"/>
    <w:rsid w:val="00635BE3"/>
    <w:pPr>
      <w:widowControl/>
      <w:autoSpaceDE/>
      <w:autoSpaceDN/>
      <w:adjustRightInd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35BE3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35BE3"/>
    <w:pPr>
      <w:widowControl/>
      <w:autoSpaceDE/>
      <w:autoSpaceDN/>
      <w:adjustRightInd/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5BE3"/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35BE3"/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5BE3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</w:rPr>
  </w:style>
  <w:style w:type="paragraph" w:customStyle="1" w:styleId="NTekst1">
    <w:name w:val="N Tekst 1"/>
    <w:basedOn w:val="Normalny"/>
    <w:rsid w:val="00635BE3"/>
    <w:pPr>
      <w:widowControl/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adjustRightInd/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TEKSTZacznikido">
    <w:name w:val="TEKST &quot;Załącznik(i) do ...&quot;"/>
    <w:uiPriority w:val="30"/>
    <w:qFormat/>
    <w:rsid w:val="00635BE3"/>
    <w:pPr>
      <w:ind w:left="5670"/>
    </w:pPr>
    <w:rPr>
      <w:rFonts w:ascii="Times New Roman" w:hAnsi="Times New Roman" w:cs="Arial"/>
      <w:sz w:val="24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635BE3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635BE3"/>
    <w:pPr>
      <w:ind w:left="720"/>
      <w:contextualSpacing/>
    </w:pPr>
    <w:rPr>
      <w:rFonts w:ascii="Arial" w:hAnsi="Arial" w:cs="Aria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2A0D37"/>
    <w:pPr>
      <w:widowControl/>
      <w:suppressAutoHyphens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lang w:eastAsia="en-US"/>
    </w:rPr>
  </w:style>
  <w:style w:type="paragraph" w:customStyle="1" w:styleId="ZLITzmlitartykuempunktem">
    <w:name w:val="Z/LIT – zm. lit. artykułem (punktem)"/>
    <w:basedOn w:val="Normalny"/>
    <w:uiPriority w:val="32"/>
    <w:qFormat/>
    <w:rsid w:val="0092781A"/>
    <w:pPr>
      <w:widowControl/>
      <w:autoSpaceDE/>
      <w:autoSpaceDN/>
      <w:adjustRightInd/>
      <w:spacing w:line="360" w:lineRule="auto"/>
      <w:ind w:left="986" w:hanging="476"/>
      <w:jc w:val="both"/>
    </w:pPr>
    <w:rPr>
      <w:rFonts w:ascii="Times" w:eastAsiaTheme="minorEastAsia" w:hAnsi="Times" w:cs="Arial"/>
      <w:bCs/>
      <w:sz w:val="24"/>
    </w:rPr>
  </w:style>
  <w:style w:type="character" w:styleId="Hipercze">
    <w:name w:val="Hyperlink"/>
    <w:basedOn w:val="Domylnaczcionkaakapitu"/>
    <w:uiPriority w:val="99"/>
    <w:unhideWhenUsed/>
    <w:rsid w:val="00BD5503"/>
    <w:rPr>
      <w:color w:val="0000FF" w:themeColor="hyperlink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3E6E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3E6EE7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3E6EE7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3E6EE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3E6EE7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E6EE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E6EE7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ODNONIKtreodnonika">
    <w:name w:val="ODNOŚNIK – treść odnośnika"/>
    <w:uiPriority w:val="19"/>
    <w:qFormat/>
    <w:rsid w:val="003E6EE7"/>
    <w:pPr>
      <w:ind w:left="284" w:hanging="284"/>
      <w:jc w:val="both"/>
    </w:pPr>
    <w:rPr>
      <w:rFonts w:ascii="Times New Roman" w:eastAsiaTheme="minorEastAsia" w:hAnsi="Times New Roman" w:cs="Aria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3E6EE7"/>
    <w:pPr>
      <w:spacing w:line="360" w:lineRule="auto"/>
      <w:jc w:val="right"/>
    </w:pPr>
    <w:rPr>
      <w:rFonts w:ascii="Times New Roman" w:eastAsiaTheme="minorEastAsia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3E6EE7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3E6EE7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3E6EE7"/>
    <w:rPr>
      <w:b/>
    </w:rPr>
  </w:style>
  <w:style w:type="character" w:customStyle="1" w:styleId="Nagwek1Znak">
    <w:name w:val="Nagłówek 1 Znak"/>
    <w:basedOn w:val="Domylnaczcionkaakapitu"/>
    <w:link w:val="Nagwek1"/>
    <w:rsid w:val="00550167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817C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488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4888"/>
    <w:rPr>
      <w:rFonts w:ascii="Verdana" w:hAnsi="Verdan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888"/>
    <w:rPr>
      <w:vertAlign w:val="superscript"/>
    </w:rPr>
  </w:style>
  <w:style w:type="paragraph" w:styleId="Poprawka">
    <w:name w:val="Revision"/>
    <w:hidden/>
    <w:uiPriority w:val="99"/>
    <w:semiHidden/>
    <w:rsid w:val="00CA58A5"/>
    <w:rPr>
      <w:rFonts w:ascii="Verdana" w:hAnsi="Verdan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0070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qFormat/>
    <w:rsid w:val="0055016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35BE3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35BE3"/>
    <w:rPr>
      <w:rFonts w:ascii="Arial" w:hAnsi="Arial"/>
      <w:b/>
      <w:sz w:val="26"/>
    </w:rPr>
  </w:style>
  <w:style w:type="paragraph" w:customStyle="1" w:styleId="Tabela">
    <w:name w:val="Tabela"/>
    <w:next w:val="Normalny"/>
    <w:uiPriority w:val="99"/>
    <w:rsid w:val="00B5042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0A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0A18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0A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8F4"/>
    <w:rPr>
      <w:rFonts w:ascii="Verdana" w:hAnsi="Verdan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8F4"/>
    <w:rPr>
      <w:rFonts w:ascii="Verdana" w:hAnsi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E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35BE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5BE3"/>
    <w:rPr>
      <w:rFonts w:ascii="Arial" w:hAnsi="Aria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5BE3"/>
    <w:rPr>
      <w:rFonts w:ascii="Arial" w:hAnsi="Ari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5BE3"/>
    <w:rPr>
      <w:rFonts w:ascii="Arial" w:hAnsi="Arial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BE3"/>
    <w:rPr>
      <w:b/>
      <w:bCs/>
    </w:rPr>
  </w:style>
  <w:style w:type="character" w:styleId="Pogrubienie">
    <w:name w:val="Strong"/>
    <w:basedOn w:val="Domylnaczcionkaakapitu"/>
    <w:uiPriority w:val="22"/>
    <w:qFormat/>
    <w:rsid w:val="00635BE3"/>
    <w:rPr>
      <w:b/>
      <w:bCs/>
    </w:rPr>
  </w:style>
  <w:style w:type="paragraph" w:styleId="Tekstpodstawowy2">
    <w:name w:val="Body Text 2"/>
    <w:basedOn w:val="Normalny"/>
    <w:link w:val="Tekstpodstawowy2Znak"/>
    <w:rsid w:val="00635BE3"/>
    <w:pPr>
      <w:widowControl/>
      <w:autoSpaceDE/>
      <w:autoSpaceDN/>
      <w:adjustRightInd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35BE3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35BE3"/>
    <w:pPr>
      <w:widowControl/>
      <w:autoSpaceDE/>
      <w:autoSpaceDN/>
      <w:adjustRightInd/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5BE3"/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35BE3"/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5BE3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</w:rPr>
  </w:style>
  <w:style w:type="paragraph" w:customStyle="1" w:styleId="NTekst1">
    <w:name w:val="N Tekst 1"/>
    <w:basedOn w:val="Normalny"/>
    <w:rsid w:val="00635BE3"/>
    <w:pPr>
      <w:widowControl/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adjustRightInd/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TEKSTZacznikido">
    <w:name w:val="TEKST &quot;Załącznik(i) do ...&quot;"/>
    <w:uiPriority w:val="30"/>
    <w:qFormat/>
    <w:rsid w:val="00635BE3"/>
    <w:pPr>
      <w:ind w:left="5670"/>
    </w:pPr>
    <w:rPr>
      <w:rFonts w:ascii="Times New Roman" w:hAnsi="Times New Roman" w:cs="Arial"/>
      <w:sz w:val="24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635BE3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635BE3"/>
    <w:pPr>
      <w:ind w:left="720"/>
      <w:contextualSpacing/>
    </w:pPr>
    <w:rPr>
      <w:rFonts w:ascii="Arial" w:hAnsi="Arial" w:cs="Aria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2A0D37"/>
    <w:pPr>
      <w:widowControl/>
      <w:suppressAutoHyphens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lang w:eastAsia="en-US"/>
    </w:rPr>
  </w:style>
  <w:style w:type="paragraph" w:customStyle="1" w:styleId="ZLITzmlitartykuempunktem">
    <w:name w:val="Z/LIT – zm. lit. artykułem (punktem)"/>
    <w:basedOn w:val="Normalny"/>
    <w:uiPriority w:val="32"/>
    <w:qFormat/>
    <w:rsid w:val="0092781A"/>
    <w:pPr>
      <w:widowControl/>
      <w:autoSpaceDE/>
      <w:autoSpaceDN/>
      <w:adjustRightInd/>
      <w:spacing w:line="360" w:lineRule="auto"/>
      <w:ind w:left="986" w:hanging="476"/>
      <w:jc w:val="both"/>
    </w:pPr>
    <w:rPr>
      <w:rFonts w:ascii="Times" w:eastAsiaTheme="minorEastAsia" w:hAnsi="Times" w:cs="Arial"/>
      <w:bCs/>
      <w:sz w:val="24"/>
    </w:rPr>
  </w:style>
  <w:style w:type="character" w:styleId="Hipercze">
    <w:name w:val="Hyperlink"/>
    <w:basedOn w:val="Domylnaczcionkaakapitu"/>
    <w:uiPriority w:val="99"/>
    <w:unhideWhenUsed/>
    <w:rsid w:val="00BD5503"/>
    <w:rPr>
      <w:color w:val="0000FF" w:themeColor="hyperlink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3E6E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3E6EE7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3E6EE7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3E6EE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3E6EE7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E6EE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E6EE7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ODNONIKtreodnonika">
    <w:name w:val="ODNOŚNIK – treść odnośnika"/>
    <w:uiPriority w:val="19"/>
    <w:qFormat/>
    <w:rsid w:val="003E6EE7"/>
    <w:pPr>
      <w:ind w:left="284" w:hanging="284"/>
      <w:jc w:val="both"/>
    </w:pPr>
    <w:rPr>
      <w:rFonts w:ascii="Times New Roman" w:eastAsiaTheme="minorEastAsia" w:hAnsi="Times New Roman" w:cs="Aria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3E6EE7"/>
    <w:pPr>
      <w:spacing w:line="360" w:lineRule="auto"/>
      <w:jc w:val="right"/>
    </w:pPr>
    <w:rPr>
      <w:rFonts w:ascii="Times New Roman" w:eastAsiaTheme="minorEastAsia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3E6EE7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3E6EE7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3E6EE7"/>
    <w:rPr>
      <w:b/>
    </w:rPr>
  </w:style>
  <w:style w:type="character" w:customStyle="1" w:styleId="Nagwek1Znak">
    <w:name w:val="Nagłówek 1 Znak"/>
    <w:basedOn w:val="Domylnaczcionkaakapitu"/>
    <w:link w:val="Nagwek1"/>
    <w:rsid w:val="00550167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817C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488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4888"/>
    <w:rPr>
      <w:rFonts w:ascii="Verdana" w:hAnsi="Verdan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888"/>
    <w:rPr>
      <w:vertAlign w:val="superscript"/>
    </w:rPr>
  </w:style>
  <w:style w:type="paragraph" w:styleId="Poprawka">
    <w:name w:val="Revision"/>
    <w:hidden/>
    <w:uiPriority w:val="99"/>
    <w:semiHidden/>
    <w:rsid w:val="00CA58A5"/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6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9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9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5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8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2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3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09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5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9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5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8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1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6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8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0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95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5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74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2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06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9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9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5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0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13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0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55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90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94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9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50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8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4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4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7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30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2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1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8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9588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1892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2296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5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40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362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5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46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9220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1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5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82348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01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2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96104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2206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2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9714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36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4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58435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19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0773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16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50372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482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283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99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98048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38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225101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378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4612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7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50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75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94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72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8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73701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47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95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9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664446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94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66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026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66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825798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79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8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92053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016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5346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843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06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291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8337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1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1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1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4973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4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21867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75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5242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09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5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35911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14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19433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37989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4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1294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51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308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74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597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0595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6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7055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76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4342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68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6615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82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5317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10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402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30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27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649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1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7033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26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1001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35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7447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44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5901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30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3391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31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4353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32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726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43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564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965933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5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8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9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3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76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48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81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9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2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69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7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78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25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52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80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4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49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94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86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6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06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8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12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23377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7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7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74361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05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0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9153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49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46229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92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36325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89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422443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25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2089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69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53104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25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2326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6772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0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84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83727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882230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60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52349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997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62384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321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40371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764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40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1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14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32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8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65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83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10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4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41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53435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5585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2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7951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4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74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4666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8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8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01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2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5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65613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49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7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999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1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1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9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2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50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6301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7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0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8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782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0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44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7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5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4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8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92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2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4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8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2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3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5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3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4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3874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4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36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3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42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67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6081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0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5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89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2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8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0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5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1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57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2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4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5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1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5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5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0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0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3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50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0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5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8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4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2591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05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35872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47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47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2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9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2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4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15781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5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5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716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6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9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7386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80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758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18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1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4629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85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048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79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96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00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5564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49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61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155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9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33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7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63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8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08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7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0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0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23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4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2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94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2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3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3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8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0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8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8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2678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3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57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7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6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0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5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2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97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29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23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3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10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0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9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8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2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67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19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1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91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6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149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8861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039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1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0474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53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484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27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13078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78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6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83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38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8589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24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375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2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487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02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22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32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06038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29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0894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32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68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52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0696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97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643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11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6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7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4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82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16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7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5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07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6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8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2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7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86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0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1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1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8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0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4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2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9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9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54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6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11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7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4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0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FB3ECE-EF68-4321-B75C-923DC5549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90E6C0C0</Template>
  <TotalTime>0</TotalTime>
  <Pages>1</Pages>
  <Words>85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Marcin_Parnowski</dc:creator>
  <cp:lastModifiedBy>Łukasz Bystry</cp:lastModifiedBy>
  <cp:revision>2</cp:revision>
  <cp:lastPrinted>2017-12-05T14:37:00Z</cp:lastPrinted>
  <dcterms:created xsi:type="dcterms:W3CDTF">2018-01-30T13:22:00Z</dcterms:created>
  <dcterms:modified xsi:type="dcterms:W3CDTF">2018-01-30T13:22:00Z</dcterms:modified>
</cp:coreProperties>
</file>